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12:80:01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declaratory ruling.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action on petition.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hearing.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48DB" w:rsidRDefault="00EA48DB" w:rsidP="00BF4E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48DB" w:rsidSect="00EA4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BF4ECC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D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C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12:80:01</dc:title>
  <dc:subject/>
  <dc:creator>lrpr14533</dc:creator>
  <cp:keywords/>
  <dc:description/>
  <cp:lastModifiedBy>lrpr14533</cp:lastModifiedBy>
  <cp:revision>1</cp:revision>
  <dcterms:created xsi:type="dcterms:W3CDTF">2007-01-04T14:28:00Z</dcterms:created>
  <dcterms:modified xsi:type="dcterms:W3CDTF">2007-01-04T14:29:00Z</dcterms:modified>
</cp:coreProperties>
</file>