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B1" w:rsidRPr="00380B42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80B42">
        <w:rPr>
          <w:rFonts w:ascii="Times New Roman" w:hAnsi="Times New Roman"/>
          <w:b/>
          <w:sz w:val="24"/>
        </w:rPr>
        <w:t>CHAPTER 12:80:04</w:t>
      </w:r>
    </w:p>
    <w:p w:rsidR="00FF0BB1" w:rsidRPr="00380B42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F0BB1" w:rsidRPr="00380B42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80B42">
        <w:rPr>
          <w:rFonts w:ascii="Times New Roman" w:hAnsi="Times New Roman"/>
          <w:b/>
          <w:sz w:val="24"/>
        </w:rPr>
        <w:t>ENFORCEMENT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of delinquent fee.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delinquent assessment.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sz w:val="24"/>
          </w:rPr>
          <w:t>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request.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Hearing.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sz w:val="24"/>
          </w:rPr>
          <w:t>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decision.</w:t>
      </w: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0BB1" w:rsidRDefault="00FF0BB1" w:rsidP="00CF3F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0BB1" w:rsidSect="00FF0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0B42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4A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0BB1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12:80:04</dc:title>
  <dc:subject/>
  <dc:creator>lrpr14533</dc:creator>
  <cp:keywords/>
  <dc:description/>
  <cp:lastModifiedBy>lrpr14533</cp:lastModifiedBy>
  <cp:revision>1</cp:revision>
  <dcterms:created xsi:type="dcterms:W3CDTF">2007-01-04T14:36:00Z</dcterms:created>
  <dcterms:modified xsi:type="dcterms:W3CDTF">2007-01-04T14:36:00Z</dcterms:modified>
</cp:coreProperties>
</file>