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67" w:rsidRDefault="00CA5767" w:rsidP="002774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b/>
            <w:sz w:val="24"/>
          </w:rPr>
          <w:t>10:03</w:t>
        </w:r>
      </w:smartTag>
    </w:p>
    <w:p w:rsidR="00CA5767" w:rsidRDefault="00CA5767" w:rsidP="002774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A5767" w:rsidRDefault="00CA5767" w:rsidP="002774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DECLARATORY RULINGS</w:t>
      </w:r>
    </w:p>
    <w:p w:rsidR="00CA5767" w:rsidRDefault="00CA5767" w:rsidP="002774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A5767" w:rsidRDefault="00CA5767" w:rsidP="002774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A5767" w:rsidRDefault="00CA5767" w:rsidP="002774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A5767" w:rsidRDefault="00CA5767" w:rsidP="002774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7"/>
        </w:smartTagPr>
        <w:r>
          <w:rPr>
            <w:rFonts w:ascii="Times New Roman" w:hAnsi="Times New Roman"/>
            <w:sz w:val="24"/>
          </w:rPr>
          <w:t>17:10:03:01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declaratory ruling.</w:t>
      </w:r>
    </w:p>
    <w:p w:rsidR="00CA5767" w:rsidRDefault="00CA5767" w:rsidP="002774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7"/>
        </w:smartTagPr>
        <w:r>
          <w:rPr>
            <w:rFonts w:ascii="Times New Roman" w:hAnsi="Times New Roman"/>
            <w:sz w:val="24"/>
          </w:rPr>
          <w:t>17:10:03:02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Action on petition.</w:t>
      </w:r>
    </w:p>
    <w:p w:rsidR="00CA5767" w:rsidRDefault="00CA5767" w:rsidP="002774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5767" w:rsidRDefault="00CA5767" w:rsidP="002774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A5767" w:rsidSect="00CA57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2774BA"/>
    <w:rsid w:val="005016CD"/>
    <w:rsid w:val="006136E5"/>
    <w:rsid w:val="00667DF8"/>
    <w:rsid w:val="00930C91"/>
    <w:rsid w:val="00A37C8E"/>
    <w:rsid w:val="00BD2CC9"/>
    <w:rsid w:val="00CA5767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B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17:10:03</dc:title>
  <dc:subject/>
  <dc:creator>lrpr13879</dc:creator>
  <cp:keywords/>
  <dc:description/>
  <cp:lastModifiedBy>lrpr13879</cp:lastModifiedBy>
  <cp:revision>1</cp:revision>
  <dcterms:created xsi:type="dcterms:W3CDTF">2004-06-04T17:06:00Z</dcterms:created>
  <dcterms:modified xsi:type="dcterms:W3CDTF">2004-06-04T17:06:00Z</dcterms:modified>
</cp:coreProperties>
</file>