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3C" w:rsidRPr="00106BB3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06BB3">
        <w:rPr>
          <w:b/>
        </w:rPr>
        <w:t>CHAPTER 17:10:07</w:t>
      </w:r>
    </w:p>
    <w:p w:rsidR="00976E3C" w:rsidRPr="00106BB3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76E3C" w:rsidRPr="00106BB3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06BB3">
        <w:rPr>
          <w:b/>
        </w:rPr>
        <w:t>REINVESTMENT FUND</w:t>
      </w: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17:10:07:01</w:t>
      </w:r>
      <w:r>
        <w:tab/>
      </w:r>
      <w:r>
        <w:tab/>
        <w:t>Trend line projection method.</w:t>
      </w: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17:10:07:02</w:t>
      </w:r>
      <w:r>
        <w:tab/>
      </w:r>
      <w:r>
        <w:tab/>
        <w:t>Probation projections.</w:t>
      </w: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17:10:07:03</w:t>
      </w:r>
      <w:r>
        <w:tab/>
      </w:r>
      <w:r>
        <w:tab/>
        <w:t>Payments based on prorated share.</w:t>
      </w: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76E3C" w:rsidRDefault="00976E3C" w:rsidP="00030B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76E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0A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0B0A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06BB3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5FB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1A9E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BCA"/>
    <w:rsid w:val="00951284"/>
    <w:rsid w:val="009513D5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6E3C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2014-10-02T14:52:00Z</dcterms:created>
  <dcterms:modified xsi:type="dcterms:W3CDTF">2014-10-02T14:52:00Z</dcterms:modified>
</cp:coreProperties>
</file>