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9" w:rsidRDefault="007227C9" w:rsidP="003C2F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17:50:12</w:t>
      </w:r>
    </w:p>
    <w:p w:rsidR="007227C9" w:rsidRDefault="007227C9" w:rsidP="003C2F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27C9" w:rsidRDefault="007227C9" w:rsidP="003C2F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PRISON INDUSTRIES</w:t>
      </w:r>
    </w:p>
    <w:p w:rsidR="007227C9" w:rsidRDefault="007227C9" w:rsidP="003C2F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7227C9" w:rsidRDefault="007227C9" w:rsidP="003C2F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27C9" w:rsidRDefault="007227C9" w:rsidP="003C2F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227C9" w:rsidSect="007227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C2F13"/>
    <w:rsid w:val="005016CD"/>
    <w:rsid w:val="006136E5"/>
    <w:rsid w:val="00667DF8"/>
    <w:rsid w:val="007227C9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1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17:50:12</dc:title>
  <dc:subject/>
  <dc:creator>lrpr13879</dc:creator>
  <cp:keywords/>
  <dc:description/>
  <cp:lastModifiedBy>lrpr13879</cp:lastModifiedBy>
  <cp:revision>1</cp:revision>
  <dcterms:created xsi:type="dcterms:W3CDTF">2004-06-04T19:13:00Z</dcterms:created>
  <dcterms:modified xsi:type="dcterms:W3CDTF">2004-06-04T19:13:00Z</dcterms:modified>
</cp:coreProperties>
</file>