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17:50:13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RELEASE DATE CALCULATIONS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Weekends and holidays.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Computation of release date for sentence of probation.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Commencement of sentence of probation.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 credit on sentence for time spent on escape.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to waive extradition.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Sentence commence date.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jail time credit to period of incarceration.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initial parole date of 60 days.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Jail time credit on consecutive sentences.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Initial parole date and sentence discharge date for multiple concurrent counts.</w:t>
      </w:r>
    </w:p>
    <w:p w:rsidR="00590ED5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0ED5" w:rsidRPr="00AD6953" w:rsidRDefault="00590ED5" w:rsidP="006C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0ED5" w:rsidRPr="00AD6953" w:rsidSect="00590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0ED5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36D4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6953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D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17:50:13</dc:title>
  <dc:subject/>
  <dc:creator>lrpr14533</dc:creator>
  <cp:keywords/>
  <dc:description/>
  <cp:lastModifiedBy>lrpr14533</cp:lastModifiedBy>
  <cp:revision>1</cp:revision>
  <cp:lastPrinted>2007-12-19T15:05:00Z</cp:lastPrinted>
  <dcterms:created xsi:type="dcterms:W3CDTF">2007-12-19T15:05:00Z</dcterms:created>
  <dcterms:modified xsi:type="dcterms:W3CDTF">2007-12-19T15:06:00Z</dcterms:modified>
</cp:coreProperties>
</file>