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C1" w:rsidRDefault="00FD52C1" w:rsidP="009433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17:60:02</w:t>
      </w:r>
    </w:p>
    <w:p w:rsidR="00FD52C1" w:rsidRDefault="00FD52C1" w:rsidP="009433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D52C1" w:rsidRDefault="00FD52C1" w:rsidP="009433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PAROLES</w:t>
      </w:r>
    </w:p>
    <w:p w:rsidR="00FD52C1" w:rsidRDefault="00FD52C1" w:rsidP="009433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D52C1" w:rsidRDefault="00FD52C1" w:rsidP="009433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D52C1" w:rsidRDefault="00FD52C1" w:rsidP="009433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D52C1" w:rsidRDefault="00FD52C1" w:rsidP="009433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17:60:02:01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Purpose of parole hearing.</w:t>
      </w:r>
    </w:p>
    <w:p w:rsidR="00FD52C1" w:rsidRDefault="00FD52C1" w:rsidP="009433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17:60:02:02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Time for hearing.</w:t>
      </w:r>
    </w:p>
    <w:p w:rsidR="00FD52C1" w:rsidRDefault="00FD52C1" w:rsidP="009433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17:60:02:03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Continuance of hearing.</w:t>
      </w:r>
    </w:p>
    <w:p w:rsidR="00FD52C1" w:rsidRDefault="00FD52C1" w:rsidP="009433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17:60: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02:04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FD52C1" w:rsidRDefault="00FD52C1" w:rsidP="009433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17:60:02:05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Reapplication after revocation.</w:t>
      </w:r>
    </w:p>
    <w:p w:rsidR="00FD52C1" w:rsidRDefault="00FD52C1" w:rsidP="009433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17:60:02:06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Effect of detainers.</w:t>
      </w:r>
    </w:p>
    <w:p w:rsidR="00FD52C1" w:rsidRDefault="00FD52C1" w:rsidP="009433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17:60: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02:07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FD52C1" w:rsidRDefault="00FD52C1" w:rsidP="009433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17:60:02:08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Notification of action.</w:t>
      </w:r>
    </w:p>
    <w:p w:rsidR="00FD52C1" w:rsidRDefault="00FD52C1" w:rsidP="009433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17:60:</w:t>
      </w:r>
      <w:smartTag w:uri="urn:schemas-microsoft-com:office:smarttags" w:element="time">
        <w:smartTagPr>
          <w:attr w:name="Minute" w:val="9"/>
          <w:attr w:name="Hour" w:val="14"/>
        </w:smartTagPr>
        <w:r>
          <w:rPr>
            <w:rFonts w:ascii="Times New Roman" w:hAnsi="Times New Roman"/>
            <w:sz w:val="24"/>
          </w:rPr>
          <w:t>02:09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Supervision agreement.</w:t>
      </w:r>
    </w:p>
    <w:p w:rsidR="00FD52C1" w:rsidRDefault="00FD52C1" w:rsidP="009433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D52C1" w:rsidRDefault="00FD52C1" w:rsidP="009433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D52C1" w:rsidSect="00FD52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433AB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65D7"/>
    <w:rsid w:val="00FC0BC9"/>
    <w:rsid w:val="00FD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AB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51</Words>
  <Characters>293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17:60:02</dc:title>
  <dc:subject/>
  <dc:creator>lrpr15454</dc:creator>
  <cp:keywords/>
  <dc:description/>
  <cp:lastModifiedBy>lrpr15454</cp:lastModifiedBy>
  <cp:revision>1</cp:revision>
  <dcterms:created xsi:type="dcterms:W3CDTF">2004-07-12T17:06:00Z</dcterms:created>
  <dcterms:modified xsi:type="dcterms:W3CDTF">2004-07-12T17:06:00Z</dcterms:modified>
</cp:coreProperties>
</file>