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F7" w:rsidRDefault="001237F7" w:rsidP="00ED6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17:60:05:11.  Submitting new application after denial.</w:t>
      </w:r>
      <w:r>
        <w:rPr>
          <w:rFonts w:ascii="Times New Roman" w:hAnsi="Times New Roman"/>
          <w:sz w:val="24"/>
        </w:rPr>
        <w:t xml:space="preserve"> Repealed.</w:t>
      </w:r>
    </w:p>
    <w:p w:rsidR="001237F7" w:rsidRDefault="001237F7" w:rsidP="00ED6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37F7" w:rsidRDefault="001237F7" w:rsidP="00ED6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repealed,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>.</w:t>
      </w:r>
    </w:p>
    <w:p w:rsidR="001237F7" w:rsidRDefault="001237F7" w:rsidP="00ED65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37F7" w:rsidSect="00123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237F7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D65AD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A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2004-07-12T18:58:00Z</dcterms:created>
  <dcterms:modified xsi:type="dcterms:W3CDTF">2004-07-12T18:58:00Z</dcterms:modified>
</cp:coreProperties>
</file>