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5B5B34">
        <w:rPr>
          <w:b/>
          <w:szCs w:val="20"/>
        </w:rPr>
        <w:t>CHAPTER 17:60:09</w:t>
      </w: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5B5B34">
        <w:rPr>
          <w:b/>
          <w:szCs w:val="20"/>
        </w:rPr>
        <w:t>PROCEDURES FOR PAROLE UNDER SDCL CHAPTER 24-15A</w:t>
      </w: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B5B34">
        <w:rPr>
          <w:szCs w:val="20"/>
        </w:rPr>
        <w:t>Section</w:t>
      </w: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B5B34">
        <w:rPr>
          <w:szCs w:val="20"/>
        </w:rPr>
        <w:t>17:60:09:01</w:t>
      </w:r>
      <w:r w:rsidRPr="005B5B34">
        <w:rPr>
          <w:szCs w:val="20"/>
        </w:rPr>
        <w:tab/>
      </w:r>
      <w:r w:rsidRPr="005B5B34">
        <w:rPr>
          <w:szCs w:val="20"/>
        </w:rPr>
        <w:tab/>
        <w:t>Purpose of discretionary parole hearing.</w:t>
      </w: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B5B34">
        <w:rPr>
          <w:szCs w:val="20"/>
        </w:rPr>
        <w:t>17:60:09:02</w:t>
      </w:r>
      <w:r w:rsidRPr="005B5B34">
        <w:rPr>
          <w:szCs w:val="20"/>
        </w:rPr>
        <w:tab/>
      </w:r>
      <w:r w:rsidRPr="005B5B34">
        <w:rPr>
          <w:szCs w:val="20"/>
        </w:rPr>
        <w:tab/>
        <w:t>Time for hearing.</w:t>
      </w: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B5B34">
        <w:rPr>
          <w:szCs w:val="20"/>
        </w:rPr>
        <w:t>17:60:09:03</w:t>
      </w:r>
      <w:r w:rsidRPr="005B5B34">
        <w:rPr>
          <w:szCs w:val="20"/>
        </w:rPr>
        <w:tab/>
      </w:r>
      <w:r w:rsidRPr="005B5B34">
        <w:rPr>
          <w:szCs w:val="20"/>
        </w:rPr>
        <w:tab/>
        <w:t>Continuance of hearing.</w:t>
      </w: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B5B34">
        <w:rPr>
          <w:szCs w:val="20"/>
        </w:rPr>
        <w:t>17:60:09:04</w:t>
      </w:r>
      <w:r w:rsidRPr="005B5B34">
        <w:rPr>
          <w:szCs w:val="20"/>
        </w:rPr>
        <w:tab/>
      </w:r>
      <w:r w:rsidRPr="005B5B34">
        <w:rPr>
          <w:szCs w:val="20"/>
        </w:rPr>
        <w:tab/>
        <w:t>Effect of detainers.</w:t>
      </w: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B5B34">
        <w:rPr>
          <w:szCs w:val="20"/>
        </w:rPr>
        <w:t>17:60:09:05</w:t>
      </w:r>
      <w:r w:rsidRPr="005B5B34">
        <w:rPr>
          <w:szCs w:val="20"/>
        </w:rPr>
        <w:tab/>
      </w:r>
      <w:r w:rsidRPr="005B5B34">
        <w:rPr>
          <w:szCs w:val="20"/>
        </w:rPr>
        <w:tab/>
        <w:t>Notice of action.</w:t>
      </w: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B5B34">
        <w:rPr>
          <w:szCs w:val="20"/>
        </w:rPr>
        <w:t>17:60:</w:t>
      </w:r>
      <w:smartTag w:uri="urn:schemas-microsoft-com:office:smarttags" w:element="time">
        <w:smartTagPr>
          <w:attr w:name="Hour" w:val="9"/>
          <w:attr w:name="Minute" w:val="6"/>
        </w:smartTagPr>
        <w:r w:rsidRPr="005B5B34">
          <w:rPr>
            <w:szCs w:val="20"/>
          </w:rPr>
          <w:t>09:06</w:t>
        </w:r>
      </w:smartTag>
      <w:r w:rsidRPr="005B5B34">
        <w:rPr>
          <w:szCs w:val="20"/>
        </w:rPr>
        <w:tab/>
      </w:r>
      <w:r w:rsidRPr="005B5B34">
        <w:rPr>
          <w:szCs w:val="20"/>
        </w:rPr>
        <w:tab/>
        <w:t>Supervision agreement.</w:t>
      </w: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5B5B34">
        <w:rPr>
          <w:szCs w:val="20"/>
        </w:rPr>
        <w:t>17:60:09:07</w:t>
      </w:r>
      <w:r w:rsidRPr="005B5B34">
        <w:rPr>
          <w:szCs w:val="20"/>
        </w:rPr>
        <w:tab/>
      </w:r>
      <w:r w:rsidRPr="005B5B34">
        <w:rPr>
          <w:szCs w:val="20"/>
        </w:rPr>
        <w:tab/>
        <w:t>Hearings -- Representation.</w:t>
      </w: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0225F3" w:rsidRPr="005B5B34" w:rsidRDefault="000225F3" w:rsidP="005B5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0225F3" w:rsidRPr="005B5B3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B34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25F3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5B34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2B04"/>
    <w:rsid w:val="00A12C49"/>
    <w:rsid w:val="00A130E0"/>
    <w:rsid w:val="00A1360F"/>
    <w:rsid w:val="00A145F2"/>
    <w:rsid w:val="00A149B5"/>
    <w:rsid w:val="00A1769C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7ED4"/>
    <w:rsid w:val="00F913F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2014-12-23T17:51:00Z</dcterms:created>
  <dcterms:modified xsi:type="dcterms:W3CDTF">2014-12-23T17:51:00Z</dcterms:modified>
</cp:coreProperties>
</file>