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9E" w:rsidRDefault="00DD3D9E" w:rsidP="00A957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17:60:10</w:t>
      </w:r>
    </w:p>
    <w:p w:rsidR="00DD3D9E" w:rsidRDefault="00DD3D9E" w:rsidP="00A957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DD3D9E" w:rsidRDefault="00DD3D9E" w:rsidP="00A957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REVIEW OF PAROLE SUPERVISION OR RELEASE PLANS UNDER SDCL CHAPTER 24-15A</w:t>
      </w:r>
    </w:p>
    <w:p w:rsidR="00DD3D9E" w:rsidRDefault="00DD3D9E" w:rsidP="00A957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D3D9E" w:rsidRDefault="00DD3D9E" w:rsidP="00A957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D3D9E" w:rsidRDefault="00DD3D9E" w:rsidP="00A957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D3D9E" w:rsidRDefault="00DD3D9E" w:rsidP="00A957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</w:t>
      </w:r>
      <w:smartTag w:uri="urn:schemas-microsoft-com:office:smarttags" w:element="time">
        <w:smartTagPr>
          <w:attr w:name="Minute" w:val="1"/>
          <w:attr w:name="Hour" w:val="10"/>
        </w:smartTagPr>
        <w:r>
          <w:rPr>
            <w:rFonts w:ascii="Times New Roman" w:hAnsi="Times New Roman"/>
            <w:sz w:val="24"/>
          </w:rPr>
          <w:t>10:01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Written objections to conditions imposed.</w:t>
      </w:r>
    </w:p>
    <w:p w:rsidR="00DD3D9E" w:rsidRDefault="00DD3D9E" w:rsidP="00A957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17:60:10:02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Consideration by board.</w:t>
      </w:r>
    </w:p>
    <w:p w:rsidR="00DD3D9E" w:rsidRDefault="00DD3D9E" w:rsidP="00A957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17:60:10:03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decision.</w:t>
      </w:r>
    </w:p>
    <w:p w:rsidR="00DD3D9E" w:rsidRDefault="00DD3D9E" w:rsidP="00A957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D3D9E" w:rsidSect="00F65C78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C74DE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95768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DD3D9E"/>
    <w:rsid w:val="00E432E2"/>
    <w:rsid w:val="00E53FE0"/>
    <w:rsid w:val="00E944DE"/>
    <w:rsid w:val="00E97E6F"/>
    <w:rsid w:val="00F65C78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6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17:60:10</dc:title>
  <dc:subject/>
  <dc:creator>lrpr15454</dc:creator>
  <cp:keywords/>
  <dc:description/>
  <cp:lastModifiedBy>lrpr14533</cp:lastModifiedBy>
  <cp:revision>3</cp:revision>
  <dcterms:created xsi:type="dcterms:W3CDTF">2004-07-12T19:12:00Z</dcterms:created>
  <dcterms:modified xsi:type="dcterms:W3CDTF">2005-04-27T15:51:00Z</dcterms:modified>
</cp:coreProperties>
</file>