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09F" w:rsidRDefault="00E1209F" w:rsidP="00272A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17:60:11</w:t>
      </w:r>
    </w:p>
    <w:p w:rsidR="00E1209F" w:rsidRDefault="00E1209F" w:rsidP="00272A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E1209F" w:rsidRDefault="00E1209F" w:rsidP="00272A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REVOCATION OF PAROLE UNDER SDCL CHAPTER 24-15A</w:t>
      </w:r>
    </w:p>
    <w:p w:rsidR="00E1209F" w:rsidRDefault="00E1209F" w:rsidP="00272A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1209F" w:rsidRDefault="00E1209F" w:rsidP="00272A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1209F" w:rsidRDefault="00E1209F" w:rsidP="00272A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E1209F" w:rsidRDefault="00E1209F" w:rsidP="00272A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17:60:11:01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Issuance of arrest warrant.</w:t>
      </w:r>
    </w:p>
    <w:p w:rsidR="00E1209F" w:rsidRDefault="00E1209F" w:rsidP="00272A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17:60:</w:t>
      </w:r>
      <w:smartTag w:uri="urn:schemas-microsoft-com:office:smarttags" w:element="time">
        <w:smartTagPr>
          <w:attr w:name="Minute" w:val="2"/>
          <w:attr w:name="Hour" w:val="11"/>
        </w:smartTagPr>
        <w:r>
          <w:rPr>
            <w:rFonts w:ascii="Times New Roman" w:hAnsi="Times New Roman"/>
            <w:sz w:val="24"/>
          </w:rPr>
          <w:t>11:02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Arrest warrant as detainer.</w:t>
      </w:r>
    </w:p>
    <w:p w:rsidR="00E1209F" w:rsidRDefault="00E1209F" w:rsidP="00272A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17:60:</w:t>
      </w:r>
      <w:smartTag w:uri="urn:schemas-microsoft-com:office:smarttags" w:element="time">
        <w:smartTagPr>
          <w:attr w:name="Minute" w:val="3"/>
          <w:attr w:name="Hour" w:val="11"/>
        </w:smartTagPr>
        <w:r>
          <w:rPr>
            <w:rFonts w:ascii="Times New Roman" w:hAnsi="Times New Roman"/>
            <w:sz w:val="24"/>
          </w:rPr>
          <w:t>11:03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Preliminary hearing.</w:t>
      </w:r>
    </w:p>
    <w:p w:rsidR="00E1209F" w:rsidRDefault="00E1209F" w:rsidP="00272A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17:60:11:04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of final hearing.</w:t>
      </w:r>
    </w:p>
    <w:p w:rsidR="00E1209F" w:rsidRDefault="00E1209F" w:rsidP="00272A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17:60:11:05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Right to counsel.</w:t>
      </w:r>
    </w:p>
    <w:p w:rsidR="00E1209F" w:rsidRDefault="00E1209F" w:rsidP="00272A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17:60:</w:t>
      </w:r>
      <w:smartTag w:uri="urn:schemas-microsoft-com:office:smarttags" w:element="time">
        <w:smartTagPr>
          <w:attr w:name="Minute" w:val="6"/>
          <w:attr w:name="Hour" w:val="11"/>
        </w:smartTagPr>
        <w:r>
          <w:rPr>
            <w:rFonts w:ascii="Times New Roman" w:hAnsi="Times New Roman"/>
            <w:sz w:val="24"/>
          </w:rPr>
          <w:t>11:06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Hearing to determine violation and mitigation.</w:t>
      </w:r>
    </w:p>
    <w:p w:rsidR="00E1209F" w:rsidRDefault="00E1209F" w:rsidP="00272A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17:60:</w:t>
      </w:r>
      <w:smartTag w:uri="urn:schemas-microsoft-com:office:smarttags" w:element="time">
        <w:smartTagPr>
          <w:attr w:name="Minute" w:val="7"/>
          <w:attr w:name="Hour" w:val="11"/>
        </w:smartTagPr>
        <w:r>
          <w:rPr>
            <w:rFonts w:ascii="Times New Roman" w:hAnsi="Times New Roman"/>
            <w:sz w:val="24"/>
          </w:rPr>
          <w:t>11:07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Final hearing.</w:t>
      </w:r>
    </w:p>
    <w:p w:rsidR="00E1209F" w:rsidRDefault="00E1209F" w:rsidP="00272A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17:60:11:08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Evidence.</w:t>
      </w:r>
    </w:p>
    <w:p w:rsidR="00E1209F" w:rsidRDefault="00E1209F" w:rsidP="00272A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17:60:11:09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Standard of proof.</w:t>
      </w:r>
    </w:p>
    <w:p w:rsidR="00E1209F" w:rsidRDefault="00E1209F" w:rsidP="00272A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17:60:11:10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Continuance.</w:t>
      </w:r>
    </w:p>
    <w:p w:rsidR="00E1209F" w:rsidRDefault="00E1209F" w:rsidP="00272A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17:60:</w:t>
      </w:r>
      <w:smartTag w:uri="urn:schemas-microsoft-com:office:smarttags" w:element="time">
        <w:smartTagPr>
          <w:attr w:name="Minute" w:val="11"/>
          <w:attr w:name="Hour" w:val="11"/>
        </w:smartTagPr>
        <w:r>
          <w:rPr>
            <w:rFonts w:ascii="Times New Roman" w:hAnsi="Times New Roman"/>
            <w:sz w:val="24"/>
          </w:rPr>
          <w:t>11:11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Revocation order in writing.</w:t>
      </w:r>
    </w:p>
    <w:p w:rsidR="00E1209F" w:rsidRDefault="00E1209F" w:rsidP="00272A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17:60:11:12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Decision -- Transmittal to parolee.</w:t>
      </w:r>
    </w:p>
    <w:p w:rsidR="00E1209F" w:rsidRDefault="00E1209F" w:rsidP="00272A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17:60:11:13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Loss of credit for time on supervision.</w:t>
      </w:r>
    </w:p>
    <w:p w:rsidR="00E1209F" w:rsidRDefault="00E1209F" w:rsidP="00272A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1209F" w:rsidRDefault="00E1209F" w:rsidP="00272A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1209F" w:rsidSect="00E120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72A1B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1209F"/>
    <w:rsid w:val="00E432E2"/>
    <w:rsid w:val="00E53FE0"/>
    <w:rsid w:val="00E944DE"/>
    <w:rsid w:val="00E97E6F"/>
    <w:rsid w:val="00F8701E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A1B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85</Words>
  <Characters>490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17:60:11</dc:title>
  <dc:subject/>
  <dc:creator>lrpr15454</dc:creator>
  <cp:keywords/>
  <dc:description/>
  <cp:lastModifiedBy>lrpr15454</cp:lastModifiedBy>
  <cp:revision>1</cp:revision>
  <dcterms:created xsi:type="dcterms:W3CDTF">2004-07-12T19:14:00Z</dcterms:created>
  <dcterms:modified xsi:type="dcterms:W3CDTF">2004-07-12T19:14:00Z</dcterms:modified>
</cp:coreProperties>
</file>