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63" w:rsidRDefault="00133263" w:rsidP="008406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17:60:12</w:t>
      </w:r>
    </w:p>
    <w:p w:rsidR="00133263" w:rsidRDefault="00133263" w:rsidP="008406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33263" w:rsidRDefault="00133263" w:rsidP="008406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EXECUTIVE CLEMENCY UNDER SDCL CHAPTER 24-15A</w:t>
      </w:r>
    </w:p>
    <w:p w:rsidR="00133263" w:rsidRDefault="00133263" w:rsidP="008406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3263" w:rsidRDefault="00133263" w:rsidP="008406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3263" w:rsidRDefault="00133263" w:rsidP="008406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33263" w:rsidRDefault="00133263" w:rsidP="008406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17:60:12:01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Requirements.</w:t>
      </w:r>
    </w:p>
    <w:p w:rsidR="00133263" w:rsidRDefault="00133263" w:rsidP="008406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3263" w:rsidRDefault="00133263" w:rsidP="008406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3263" w:rsidSect="001332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33263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406D1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17:60:12</dc:title>
  <dc:subject/>
  <dc:creator>lrpr15454</dc:creator>
  <cp:keywords/>
  <dc:description/>
  <cp:lastModifiedBy>lrpr15454</cp:lastModifiedBy>
  <cp:revision>1</cp:revision>
  <dcterms:created xsi:type="dcterms:W3CDTF">2004-07-12T19:17:00Z</dcterms:created>
  <dcterms:modified xsi:type="dcterms:W3CDTF">2004-07-12T19:17:00Z</dcterms:modified>
</cp:coreProperties>
</file>