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E0" w:rsidRDefault="004E6AE0" w:rsidP="0020613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Minute" w:val="6"/>
          <w:attr w:name="Hour" w:val="13"/>
        </w:smartTagPr>
        <w:r>
          <w:rPr>
            <w:rFonts w:ascii="Times New Roman" w:hAnsi="Times New Roman"/>
            <w:b/>
            <w:sz w:val="24"/>
          </w:rPr>
          <w:t>01:06</w:t>
        </w:r>
      </w:smartTag>
    </w:p>
    <w:p w:rsidR="004E6AE0" w:rsidRDefault="004E6AE0" w:rsidP="0020613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E6AE0" w:rsidRDefault="004E6AE0" w:rsidP="0020613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WEIGHTS AND MEASURES SERVICE AGENCIES</w:t>
      </w:r>
    </w:p>
    <w:p w:rsidR="004E6AE0" w:rsidRDefault="004E6AE0" w:rsidP="0020613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E6AE0" w:rsidRDefault="004E6AE0" w:rsidP="0020613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E6AE0" w:rsidRDefault="004E6AE0" w:rsidP="0020613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4E6AE0" w:rsidRDefault="004E6AE0" w:rsidP="0020613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"/>
          <w:attr w:name="Hour" w:val="20"/>
        </w:smartTagPr>
        <w:r>
          <w:rPr>
            <w:rFonts w:ascii="Times New Roman" w:hAnsi="Times New Roman"/>
            <w:sz w:val="24"/>
          </w:rPr>
          <w:t>20:01:06:01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Commercial weighing or measuring device defined.</w:t>
      </w:r>
    </w:p>
    <w:p w:rsidR="004E6AE0" w:rsidRDefault="004E6AE0" w:rsidP="0020613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"/>
          <w:attr w:name="Hour" w:val="20"/>
        </w:smartTagPr>
        <w:r>
          <w:rPr>
            <w:rFonts w:ascii="Times New Roman" w:hAnsi="Times New Roman"/>
            <w:sz w:val="24"/>
          </w:rPr>
          <w:t>20:01:06:02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Weights required for testing up to 10,000 pounds capacity scales.</w:t>
      </w:r>
    </w:p>
    <w:p w:rsidR="004E6AE0" w:rsidRDefault="004E6AE0" w:rsidP="0020613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"/>
          <w:attr w:name="Hour" w:val="20"/>
        </w:smartTagPr>
        <w:r>
          <w:rPr>
            <w:rFonts w:ascii="Times New Roman" w:hAnsi="Times New Roman"/>
            <w:sz w:val="24"/>
          </w:rPr>
          <w:t>20:01:06:03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Weights required for testing scales of 10,000 to 60,000 pounds capacity, inclusive.</w:t>
      </w:r>
    </w:p>
    <w:p w:rsidR="004E6AE0" w:rsidRDefault="004E6AE0" w:rsidP="0020613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20:01:06:03.01</w:t>
      </w:r>
      <w:r>
        <w:rPr>
          <w:rFonts w:ascii="Times New Roman" w:hAnsi="Times New Roman"/>
          <w:sz w:val="24"/>
        </w:rPr>
        <w:tab/>
        <w:t>Weights required for testing scales over 60,000 pounds capacity.</w:t>
      </w:r>
    </w:p>
    <w:p w:rsidR="004E6AE0" w:rsidRDefault="004E6AE0" w:rsidP="0020613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"/>
          <w:attr w:name="Hour" w:val="20"/>
        </w:smartTagPr>
        <w:r>
          <w:rPr>
            <w:rFonts w:ascii="Times New Roman" w:hAnsi="Times New Roman"/>
            <w:sz w:val="24"/>
          </w:rPr>
          <w:t>20:01:06:04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Adequate test weights for minimum tolerances required.</w:t>
      </w:r>
    </w:p>
    <w:p w:rsidR="004E6AE0" w:rsidRDefault="004E6AE0" w:rsidP="0020613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"/>
          <w:attr w:name="Hour" w:val="20"/>
        </w:smartTagPr>
        <w:r>
          <w:rPr>
            <w:rFonts w:ascii="Times New Roman" w:hAnsi="Times New Roman"/>
            <w:sz w:val="24"/>
          </w:rPr>
          <w:t>20:01:06:05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Standards for testing refined fuel pumps.</w:t>
      </w:r>
    </w:p>
    <w:p w:rsidR="004E6AE0" w:rsidRDefault="004E6AE0" w:rsidP="0020613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"/>
          <w:attr w:name="Hour" w:val="20"/>
        </w:smartTagPr>
        <w:r>
          <w:rPr>
            <w:rFonts w:ascii="Times New Roman" w:hAnsi="Times New Roman"/>
            <w:sz w:val="24"/>
          </w:rPr>
          <w:t>20:01:06:06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Standards for testing refined fuel meters.</w:t>
      </w:r>
    </w:p>
    <w:p w:rsidR="004E6AE0" w:rsidRDefault="004E6AE0" w:rsidP="0020613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"/>
          <w:attr w:name="Hour" w:val="20"/>
        </w:smartTagPr>
        <w:r>
          <w:rPr>
            <w:rFonts w:ascii="Times New Roman" w:hAnsi="Times New Roman"/>
            <w:sz w:val="24"/>
          </w:rPr>
          <w:t>20:01:06:07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Standards for testing liquid petroleum gas meters.</w:t>
      </w:r>
    </w:p>
    <w:p w:rsidR="004E6AE0" w:rsidRDefault="004E6AE0" w:rsidP="0020613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"/>
          <w:attr w:name="Hour" w:val="20"/>
        </w:smartTagPr>
        <w:r>
          <w:rPr>
            <w:rFonts w:ascii="Times New Roman" w:hAnsi="Times New Roman"/>
            <w:sz w:val="24"/>
          </w:rPr>
          <w:t>20:01:06:08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Sealing plier requirements.</w:t>
      </w:r>
    </w:p>
    <w:p w:rsidR="004E6AE0" w:rsidRDefault="004E6AE0" w:rsidP="0020613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"/>
          <w:attr w:name="Hour" w:val="20"/>
        </w:smartTagPr>
        <w:r>
          <w:rPr>
            <w:rFonts w:ascii="Times New Roman" w:hAnsi="Times New Roman"/>
            <w:sz w:val="24"/>
          </w:rPr>
          <w:t>20:01:06:09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Zero tolerance requirement.</w:t>
      </w:r>
    </w:p>
    <w:p w:rsidR="004E6AE0" w:rsidRDefault="004E6AE0" w:rsidP="0020613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"/>
          <w:attr w:name="Hour" w:val="20"/>
        </w:smartTagPr>
        <w:r>
          <w:rPr>
            <w:rFonts w:ascii="Times New Roman" w:hAnsi="Times New Roman"/>
            <w:sz w:val="24"/>
          </w:rPr>
          <w:t>20:01:06:10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Lead and wire seal requirement.</w:t>
      </w:r>
    </w:p>
    <w:p w:rsidR="004E6AE0" w:rsidRDefault="004E6AE0" w:rsidP="0020613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E6AE0" w:rsidRDefault="004E6AE0" w:rsidP="0020613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E6AE0" w:rsidSect="004E6AE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C177B"/>
    <w:rsid w:val="001759A3"/>
    <w:rsid w:val="00206135"/>
    <w:rsid w:val="00213F8B"/>
    <w:rsid w:val="002155EC"/>
    <w:rsid w:val="002331DF"/>
    <w:rsid w:val="004E6AE0"/>
    <w:rsid w:val="005016CD"/>
    <w:rsid w:val="006136E5"/>
    <w:rsid w:val="00667DF8"/>
    <w:rsid w:val="008469BD"/>
    <w:rsid w:val="00930C91"/>
    <w:rsid w:val="00A37C8E"/>
    <w:rsid w:val="00BD2CC9"/>
    <w:rsid w:val="00F04922"/>
    <w:rsid w:val="00FE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135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112</Words>
  <Characters>644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20:01:06</dc:title>
  <dc:subject/>
  <dc:creator>lrpr13879</dc:creator>
  <cp:keywords/>
  <dc:description/>
  <cp:lastModifiedBy>lrpr14533</cp:lastModifiedBy>
  <cp:revision>4</cp:revision>
  <dcterms:created xsi:type="dcterms:W3CDTF">2004-06-04T20:10:00Z</dcterms:created>
  <dcterms:modified xsi:type="dcterms:W3CDTF">2004-07-15T17:23:00Z</dcterms:modified>
</cp:coreProperties>
</file>