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EA" w:rsidRDefault="006D29EA" w:rsidP="00436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7"/>
          <w:attr w:name="Hour" w:val="13"/>
        </w:smartTagPr>
        <w:r>
          <w:rPr>
            <w:rFonts w:ascii="Times New Roman" w:hAnsi="Times New Roman"/>
            <w:b/>
            <w:sz w:val="24"/>
          </w:rPr>
          <w:t>01:07</w:t>
        </w:r>
      </w:smartTag>
    </w:p>
    <w:p w:rsidR="006D29EA" w:rsidRDefault="006D29EA" w:rsidP="00436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D29EA" w:rsidRDefault="006D29EA" w:rsidP="00436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STANDARDS LABORATORY</w:t>
      </w:r>
    </w:p>
    <w:p w:rsidR="006D29EA" w:rsidRDefault="006D29EA" w:rsidP="00436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D29EA" w:rsidRDefault="006D29EA" w:rsidP="00436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D29EA" w:rsidRDefault="006D29EA" w:rsidP="00436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D29EA" w:rsidRDefault="006D29EA" w:rsidP="00436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D29EA" w:rsidRDefault="006D29EA" w:rsidP="00436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Device design.</w:t>
      </w:r>
    </w:p>
    <w:p w:rsidR="006D29EA" w:rsidRDefault="006D29EA" w:rsidP="00436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D29EA" w:rsidRDefault="006D29EA" w:rsidP="00436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Rejection of testing standards.</w:t>
      </w:r>
    </w:p>
    <w:p w:rsidR="006D29EA" w:rsidRDefault="006D29EA" w:rsidP="00436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20:01:07:05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Approval date required on measuring devices.</w:t>
      </w:r>
    </w:p>
    <w:p w:rsidR="006D29EA" w:rsidRDefault="006D29EA" w:rsidP="00436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20:01:07:06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Order of testing.</w:t>
      </w:r>
    </w:p>
    <w:p w:rsidR="006D29EA" w:rsidRDefault="006D29EA" w:rsidP="00436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20:01:07:07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 not liable for damages to equipment.</w:t>
      </w:r>
    </w:p>
    <w:p w:rsidR="006D29EA" w:rsidRDefault="006D29EA" w:rsidP="00436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20:01:07:08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Devices to be cleaned before submission for testing.</w:t>
      </w:r>
    </w:p>
    <w:p w:rsidR="006D29EA" w:rsidRDefault="006D29EA" w:rsidP="00436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20:01:07:09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Payment for testing.</w:t>
      </w:r>
    </w:p>
    <w:p w:rsidR="006D29EA" w:rsidRDefault="006D29EA" w:rsidP="00436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D29EA" w:rsidRDefault="006D29EA" w:rsidP="00436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D29EA" w:rsidSect="006D29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689D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29EA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9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20:01:07</dc:title>
  <dc:subject/>
  <dc:creator>lrpr14533</dc:creator>
  <cp:keywords/>
  <dc:description/>
  <cp:lastModifiedBy>lrpr14533</cp:lastModifiedBy>
  <cp:revision>1</cp:revision>
  <dcterms:created xsi:type="dcterms:W3CDTF">2008-08-28T19:18:00Z</dcterms:created>
  <dcterms:modified xsi:type="dcterms:W3CDTF">2008-08-28T19:19:00Z</dcterms:modified>
</cp:coreProperties>
</file>