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7D" w:rsidRDefault="004C3C7D" w:rsidP="000D1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2"/>
          <w:attr w:name="Hour" w:val="13"/>
        </w:smartTagPr>
        <w:r>
          <w:rPr>
            <w:rFonts w:ascii="Times New Roman" w:hAnsi="Times New Roman"/>
            <w:b/>
            <w:sz w:val="24"/>
          </w:rPr>
          <w:t>01:12</w:t>
        </w:r>
      </w:smartTag>
    </w:p>
    <w:p w:rsidR="004C3C7D" w:rsidRDefault="004C3C7D" w:rsidP="000D1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C3C7D" w:rsidRDefault="004C3C7D" w:rsidP="000D1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INSTALLATION OF MANUFACTURED HOMES</w:t>
      </w:r>
    </w:p>
    <w:p w:rsidR="004C3C7D" w:rsidRDefault="004C3C7D" w:rsidP="000D1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C3C7D" w:rsidRDefault="004C3C7D" w:rsidP="000D1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C3C7D" w:rsidRDefault="004C3C7D" w:rsidP="000D1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C3C7D" w:rsidRDefault="004C3C7D" w:rsidP="000D1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20:01:12:01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4C3C7D" w:rsidRDefault="004C3C7D" w:rsidP="000D1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20:01:12:02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of new manufactured homes.</w:t>
      </w:r>
    </w:p>
    <w:p w:rsidR="004C3C7D" w:rsidRDefault="004C3C7D" w:rsidP="000D1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20:01:12:03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Standards for previously-owned manufactured homes constructed on or after </w:t>
      </w:r>
      <w:smartTag w:uri="urn:schemas-microsoft-com:office:smarttags" w:element="date">
        <w:smartTagPr>
          <w:attr w:name="Year" w:val="1976"/>
          <w:attr w:name="Day" w:val="15"/>
          <w:attr w:name="Month" w:val="6"/>
        </w:smartTagPr>
        <w:r>
          <w:rPr>
            <w:rFonts w:ascii="Times New Roman" w:hAnsi="Times New Roman"/>
            <w:sz w:val="24"/>
          </w:rPr>
          <w:t>June 15, 1976</w:t>
        </w:r>
      </w:smartTag>
      <w:r>
        <w:rPr>
          <w:rFonts w:ascii="Times New Roman" w:hAnsi="Times New Roman"/>
          <w:sz w:val="24"/>
        </w:rPr>
        <w:t>.</w:t>
      </w:r>
    </w:p>
    <w:p w:rsidR="004C3C7D" w:rsidRDefault="004C3C7D" w:rsidP="000D1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20:01:12:04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Standards for manufactured homes constructed before </w:t>
      </w:r>
      <w:smartTag w:uri="urn:schemas-microsoft-com:office:smarttags" w:element="date">
        <w:smartTagPr>
          <w:attr w:name="Year" w:val="1996"/>
          <w:attr w:name="Day" w:val="15"/>
          <w:attr w:name="Month" w:val="6"/>
        </w:smartTagPr>
        <w:r>
          <w:rPr>
            <w:rFonts w:ascii="Times New Roman" w:hAnsi="Times New Roman"/>
            <w:sz w:val="24"/>
          </w:rPr>
          <w:t>June 15, 1996</w:t>
        </w:r>
      </w:smartTag>
      <w:r>
        <w:rPr>
          <w:rFonts w:ascii="Times New Roman" w:hAnsi="Times New Roman"/>
          <w:sz w:val="24"/>
        </w:rPr>
        <w:t>.</w:t>
      </w:r>
    </w:p>
    <w:p w:rsidR="004C3C7D" w:rsidRDefault="004C3C7D" w:rsidP="000D1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Appendix A  Standards for Installation of Manufactured and Mobile Homes Constructed Before </w:t>
      </w:r>
      <w:smartTag w:uri="urn:schemas-microsoft-com:office:smarttags" w:element="date">
        <w:smartTagPr>
          <w:attr w:name="Year" w:val="1976"/>
          <w:attr w:name="Day" w:val="15"/>
          <w:attr w:name="Month" w:val="6"/>
        </w:smartTagPr>
        <w:r>
          <w:rPr>
            <w:rFonts w:ascii="Times New Roman" w:hAnsi="Times New Roman"/>
            <w:sz w:val="24"/>
          </w:rPr>
          <w:t>June 15, 1976</w:t>
        </w:r>
      </w:smartTag>
      <w:r>
        <w:rPr>
          <w:rFonts w:ascii="Times New Roman" w:hAnsi="Times New Roman"/>
          <w:sz w:val="24"/>
        </w:rPr>
        <w:t>.</w:t>
      </w:r>
    </w:p>
    <w:p w:rsidR="004C3C7D" w:rsidRDefault="004C3C7D" w:rsidP="000D1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C3C7D" w:rsidRDefault="004C3C7D" w:rsidP="000D1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C3C7D" w:rsidSect="004C3C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0D1CB0"/>
    <w:rsid w:val="001759A3"/>
    <w:rsid w:val="00213F8B"/>
    <w:rsid w:val="002331DF"/>
    <w:rsid w:val="004C3C7D"/>
    <w:rsid w:val="005016CD"/>
    <w:rsid w:val="006136E5"/>
    <w:rsid w:val="00667DF8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B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20:01:12</dc:title>
  <dc:subject/>
  <dc:creator>lrpr13879</dc:creator>
  <cp:keywords/>
  <dc:description/>
  <cp:lastModifiedBy>lrpr13879</cp:lastModifiedBy>
  <cp:revision>1</cp:revision>
  <dcterms:created xsi:type="dcterms:W3CDTF">2004-06-04T20:28:00Z</dcterms:created>
  <dcterms:modified xsi:type="dcterms:W3CDTF">2004-06-04T20:28:00Z</dcterms:modified>
</cp:coreProperties>
</file>