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b/>
            <w:sz w:val="24"/>
          </w:rPr>
          <w:t>03:08</w:t>
        </w:r>
      </w:smartTag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TESTS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 defined.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20:03:08:01.01</w:t>
      </w:r>
      <w:r>
        <w:rPr>
          <w:rFonts w:ascii="Times New Roman" w:hAnsi="Times New Roman"/>
          <w:sz w:val="24"/>
        </w:rPr>
        <w:tab/>
        <w:t>Validity defined.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Discrimination through use of tests defined.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Continued use of unvalidated tests.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Employment agencies and employment services.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Disparate treatment.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Retesting.</w:t>
      </w: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67DD" w:rsidRDefault="001567DD" w:rsidP="00B620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67DD" w:rsidSect="001567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567DD"/>
    <w:rsid w:val="001759A3"/>
    <w:rsid w:val="00213F8B"/>
    <w:rsid w:val="002331DF"/>
    <w:rsid w:val="003F3E33"/>
    <w:rsid w:val="005016CD"/>
    <w:rsid w:val="006136E5"/>
    <w:rsid w:val="00667DF8"/>
    <w:rsid w:val="00930C91"/>
    <w:rsid w:val="00A37C8E"/>
    <w:rsid w:val="00B62046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4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20:03:08</dc:title>
  <dc:subject/>
  <dc:creator>lrpr13879</dc:creator>
  <cp:keywords/>
  <dc:description/>
  <cp:lastModifiedBy>lrpr13879</cp:lastModifiedBy>
  <cp:revision>1</cp:revision>
  <dcterms:created xsi:type="dcterms:W3CDTF">2004-06-07T17:25:00Z</dcterms:created>
  <dcterms:modified xsi:type="dcterms:W3CDTF">2004-06-07T17:25:00Z</dcterms:modified>
</cp:coreProperties>
</file>