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31" w:rsidRDefault="00B01831" w:rsidP="00331E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0"/>
          <w:attr w:name="Hour" w:val="15"/>
        </w:smartTagPr>
        <w:r>
          <w:rPr>
            <w:rFonts w:ascii="Times New Roman" w:hAnsi="Times New Roman"/>
            <w:b/>
            <w:sz w:val="24"/>
          </w:rPr>
          <w:t>03:10</w:t>
        </w:r>
      </w:smartTag>
    </w:p>
    <w:p w:rsidR="00B01831" w:rsidRDefault="00B01831" w:rsidP="00331E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1831" w:rsidRDefault="00B01831" w:rsidP="00331E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DISCRIMINATION BECAUSE OF RELIGION OR CREED</w:t>
      </w:r>
    </w:p>
    <w:p w:rsidR="00B01831" w:rsidRDefault="00B01831" w:rsidP="00331E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1831" w:rsidRDefault="00B01831" w:rsidP="00331E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1831" w:rsidRDefault="00B01831" w:rsidP="00331E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01831" w:rsidRDefault="00B01831" w:rsidP="00331E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Accommodation to employees' religious needs.</w:t>
      </w:r>
    </w:p>
    <w:p w:rsidR="00B01831" w:rsidRDefault="00B01831" w:rsidP="00331E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Burden of proof.</w:t>
      </w:r>
    </w:p>
    <w:p w:rsidR="00B01831" w:rsidRDefault="00B01831" w:rsidP="00331E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1831" w:rsidRDefault="00B01831" w:rsidP="00331E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01831" w:rsidSect="00B018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31E76"/>
    <w:rsid w:val="003F3E33"/>
    <w:rsid w:val="005016CD"/>
    <w:rsid w:val="006136E5"/>
    <w:rsid w:val="00667DF8"/>
    <w:rsid w:val="00930C91"/>
    <w:rsid w:val="00A37C8E"/>
    <w:rsid w:val="00B01831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7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20:03:10</dc:title>
  <dc:subject/>
  <dc:creator>lrpr13879</dc:creator>
  <cp:keywords/>
  <dc:description/>
  <cp:lastModifiedBy>lrpr13879</cp:lastModifiedBy>
  <cp:revision>1</cp:revision>
  <dcterms:created xsi:type="dcterms:W3CDTF">2004-06-07T17:32:00Z</dcterms:created>
  <dcterms:modified xsi:type="dcterms:W3CDTF">2004-06-07T17:32:00Z</dcterms:modified>
</cp:coreProperties>
</file>