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rFonts w:ascii="Times New Roman" w:hAnsi="Times New Roman"/>
            <w:b/>
            <w:sz w:val="24"/>
          </w:rPr>
          <w:t>04:12</w:t>
        </w:r>
      </w:smartTag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GREYHOUND OFFICIALS AND PERSONNEL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73865" w:rsidRDefault="00073865" w:rsidP="00856A7C">
      <w:pPr>
        <w:pStyle w:val="BodyText"/>
        <w:ind w:left="3744" w:hanging="3744"/>
        <w:jc w:val="both"/>
      </w:pPr>
      <w:r>
        <w:t>20:04:12:01 to 20:04:12:20</w:t>
      </w:r>
      <w:r>
        <w:tab/>
      </w:r>
      <w:r>
        <w:tab/>
      </w:r>
      <w: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20:04:12:21.01 and 20:04:12:21.02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20:04:12:22.01 to 20:04:12:22.04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20:04:12:23.01 to 20:04:12:42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73865" w:rsidRDefault="00073865" w:rsidP="00856A7C">
      <w:pPr>
        <w:pStyle w:val="BodyText"/>
        <w:ind w:left="3744" w:hanging="3744"/>
        <w:jc w:val="both"/>
      </w:pPr>
      <w:r>
        <w:t>20:04:12:44 to 20:04:12:51</w:t>
      </w:r>
      <w:r>
        <w:tab/>
      </w:r>
      <w:r>
        <w:tab/>
      </w:r>
      <w: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20:04:12:52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20:04:12:52.01 and 20:04:12:52.02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20:04:12:53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20:04:12:53.01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20:04:12:53.02 to 20:04:12:82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20:04:12:83.01 to 20:04:12:88.01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20:04:12:89.01 and 20:04:12:89.02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20:04:12:90.01 to 20:04:12:90.03</w:t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20:04:12:91.01 to 20:04:12:93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20:04:12:94.01 to 20:04:12:98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3865" w:rsidRDefault="00073865" w:rsidP="00856A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386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7C"/>
    <w:rsid w:val="0004740F"/>
    <w:rsid w:val="00073865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56A7C"/>
    <w:rsid w:val="00886225"/>
    <w:rsid w:val="00887600"/>
    <w:rsid w:val="008F2D5C"/>
    <w:rsid w:val="00902683"/>
    <w:rsid w:val="009F4D61"/>
    <w:rsid w:val="00A11D01"/>
    <w:rsid w:val="00A22050"/>
    <w:rsid w:val="00A53871"/>
    <w:rsid w:val="00A56A55"/>
    <w:rsid w:val="00A74122"/>
    <w:rsid w:val="00AE3709"/>
    <w:rsid w:val="00B36190"/>
    <w:rsid w:val="00B741A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6A7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6A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2011-12-02T19:47:00Z</dcterms:created>
  <dcterms:modified xsi:type="dcterms:W3CDTF">2011-12-02T19:48:00Z</dcterms:modified>
</cp:coreProperties>
</file>