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AF" w:rsidRPr="0047680E" w:rsidRDefault="00FD72AF" w:rsidP="00953E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  <w:szCs w:val="24"/>
        </w:rPr>
      </w:pPr>
      <w:r w:rsidRPr="0047680E">
        <w:rPr>
          <w:rFonts w:ascii="Times New Roman" w:hAnsi="Times New Roman"/>
          <w:b/>
          <w:sz w:val="24"/>
          <w:szCs w:val="24"/>
        </w:rPr>
        <w:t>CHAPTER 20:</w:t>
      </w:r>
      <w:smartTag w:uri="urn:schemas-microsoft-com:office:smarttags" w:element="time">
        <w:smartTagPr>
          <w:attr w:name="Minute" w:val="19"/>
          <w:attr w:name="Hour" w:val="16"/>
        </w:smartTagPr>
        <w:r w:rsidRPr="0047680E">
          <w:rPr>
            <w:rFonts w:ascii="Times New Roman" w:hAnsi="Times New Roman"/>
            <w:b/>
            <w:sz w:val="24"/>
            <w:szCs w:val="24"/>
          </w:rPr>
          <w:t>04:19</w:t>
        </w:r>
      </w:smartTag>
    </w:p>
    <w:p w:rsidR="00FD72AF" w:rsidRPr="0047680E" w:rsidRDefault="00FD72AF" w:rsidP="00953E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  <w:szCs w:val="24"/>
        </w:rPr>
      </w:pPr>
    </w:p>
    <w:p w:rsidR="00FD72AF" w:rsidRPr="0047680E" w:rsidRDefault="00FD72AF" w:rsidP="00953E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  <w:szCs w:val="24"/>
        </w:rPr>
      </w:pPr>
      <w:r w:rsidRPr="0047680E">
        <w:rPr>
          <w:rFonts w:ascii="Times New Roman" w:hAnsi="Times New Roman"/>
          <w:b/>
          <w:sz w:val="24"/>
          <w:szCs w:val="24"/>
        </w:rPr>
        <w:t>ASSOCIATION GROUNDS AND FACILITIES</w:t>
      </w:r>
    </w:p>
    <w:p w:rsidR="00FD72AF" w:rsidRPr="0047680E" w:rsidRDefault="00FD72AF" w:rsidP="00953E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  <w:szCs w:val="24"/>
        </w:rPr>
      </w:pPr>
    </w:p>
    <w:p w:rsidR="00FD72AF" w:rsidRPr="0047680E" w:rsidRDefault="00FD72AF" w:rsidP="00953E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  <w:szCs w:val="24"/>
        </w:rPr>
      </w:pPr>
    </w:p>
    <w:p w:rsidR="00FD72AF" w:rsidRPr="0047680E" w:rsidRDefault="00FD72AF" w:rsidP="00953E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  <w:szCs w:val="24"/>
        </w:rPr>
      </w:pPr>
      <w:r w:rsidRPr="0047680E">
        <w:rPr>
          <w:rFonts w:ascii="Times New Roman" w:hAnsi="Times New Roman"/>
          <w:sz w:val="24"/>
          <w:szCs w:val="24"/>
        </w:rPr>
        <w:t>Section</w:t>
      </w:r>
    </w:p>
    <w:p w:rsidR="00FD72AF" w:rsidRPr="0047680E" w:rsidRDefault="00FD72AF" w:rsidP="00953E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 w:rsidRPr="0047680E">
          <w:rPr>
            <w:rFonts w:ascii="Times New Roman" w:hAnsi="Times New Roman"/>
            <w:sz w:val="24"/>
            <w:szCs w:val="24"/>
          </w:rPr>
          <w:t>20:04:19:01</w:t>
        </w:r>
      </w:smartTag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  <w:t>Condition of licenses -- Duties of licensees.</w:t>
      </w:r>
    </w:p>
    <w:p w:rsidR="00FD72AF" w:rsidRPr="0047680E" w:rsidRDefault="00FD72AF" w:rsidP="00953E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 w:rsidRPr="0047680E">
          <w:rPr>
            <w:rFonts w:ascii="Times New Roman" w:hAnsi="Times New Roman"/>
            <w:sz w:val="24"/>
            <w:szCs w:val="24"/>
          </w:rPr>
          <w:t>20:04:19:02</w:t>
        </w:r>
      </w:smartTag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  <w:t>Offices in each association for commission.</w:t>
      </w:r>
    </w:p>
    <w:p w:rsidR="00FD72AF" w:rsidRPr="0047680E" w:rsidRDefault="00FD72AF" w:rsidP="00953E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  <w:szCs w:val="24"/>
        </w:rPr>
      </w:pPr>
      <w:r w:rsidRPr="0047680E">
        <w:rPr>
          <w:rFonts w:ascii="Times New Roman" w:hAnsi="Times New Roman"/>
          <w:sz w:val="24"/>
          <w:szCs w:val="24"/>
        </w:rPr>
        <w:t>20:04:19:02.01</w:t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  <w:t>Association office.</w:t>
      </w:r>
    </w:p>
    <w:p w:rsidR="00FD72AF" w:rsidRPr="0047680E" w:rsidRDefault="00FD72AF" w:rsidP="00953E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  <w:szCs w:val="24"/>
        </w:rPr>
      </w:pPr>
      <w:r w:rsidRPr="0047680E">
        <w:rPr>
          <w:rFonts w:ascii="Times New Roman" w:hAnsi="Times New Roman"/>
          <w:sz w:val="24"/>
          <w:szCs w:val="24"/>
        </w:rPr>
        <w:t>20:04:19:02.02</w:t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  <w:t>Provision of bulletin board.</w:t>
      </w:r>
    </w:p>
    <w:p w:rsidR="00FD72AF" w:rsidRPr="0047680E" w:rsidRDefault="00FD72AF" w:rsidP="00953E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 w:rsidRPr="0047680E">
          <w:rPr>
            <w:rFonts w:ascii="Times New Roman" w:hAnsi="Times New Roman"/>
            <w:sz w:val="24"/>
            <w:szCs w:val="24"/>
          </w:rPr>
          <w:t>20:04:19:03</w:t>
        </w:r>
      </w:smartTag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  <w:t>Repealed.</w:t>
      </w:r>
    </w:p>
    <w:p w:rsidR="00FD72AF" w:rsidRPr="0047680E" w:rsidRDefault="00FD72AF" w:rsidP="00953E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 w:rsidRPr="0047680E">
          <w:rPr>
            <w:rFonts w:ascii="Times New Roman" w:hAnsi="Times New Roman"/>
            <w:sz w:val="24"/>
            <w:szCs w:val="24"/>
          </w:rPr>
          <w:t>20:04:19:04</w:t>
        </w:r>
      </w:smartTag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  <w:t>Stands for judges, timers, and stewards.</w:t>
      </w:r>
    </w:p>
    <w:p w:rsidR="00FD72AF" w:rsidRPr="0047680E" w:rsidRDefault="00FD72AF" w:rsidP="00953E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 w:rsidRPr="0047680E">
          <w:rPr>
            <w:rFonts w:ascii="Times New Roman" w:hAnsi="Times New Roman"/>
            <w:sz w:val="24"/>
            <w:szCs w:val="24"/>
          </w:rPr>
          <w:t>20:04:19:05</w:t>
        </w:r>
      </w:smartTag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  <w:t>Vending of glass containers prohibited.</w:t>
      </w:r>
    </w:p>
    <w:p w:rsidR="00FD72AF" w:rsidRPr="0047680E" w:rsidRDefault="00FD72AF" w:rsidP="00953E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 w:rsidRPr="0047680E">
          <w:rPr>
            <w:rFonts w:ascii="Times New Roman" w:hAnsi="Times New Roman"/>
            <w:sz w:val="24"/>
            <w:szCs w:val="24"/>
          </w:rPr>
          <w:t>20:04:19:06</w:t>
        </w:r>
      </w:smartTag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  <w:t>Sanitation facilities for horses.</w:t>
      </w:r>
    </w:p>
    <w:p w:rsidR="00FD72AF" w:rsidRPr="0047680E" w:rsidRDefault="00FD72AF" w:rsidP="00953E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 w:rsidRPr="0047680E">
          <w:rPr>
            <w:rFonts w:ascii="Times New Roman" w:hAnsi="Times New Roman"/>
            <w:sz w:val="24"/>
            <w:szCs w:val="24"/>
          </w:rPr>
          <w:t>20:04:19:07</w:t>
        </w:r>
      </w:smartTag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  <w:t>Sanitation facilities for patrons.</w:t>
      </w:r>
    </w:p>
    <w:p w:rsidR="00FD72AF" w:rsidRPr="0047680E" w:rsidRDefault="00FD72AF" w:rsidP="00953E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 w:rsidRPr="0047680E">
          <w:rPr>
            <w:rFonts w:ascii="Times New Roman" w:hAnsi="Times New Roman"/>
            <w:sz w:val="24"/>
            <w:szCs w:val="24"/>
          </w:rPr>
          <w:t>20:04:19:08</w:t>
        </w:r>
      </w:smartTag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  <w:t>Sanitation facilities for jockeys.</w:t>
      </w:r>
    </w:p>
    <w:p w:rsidR="00FD72AF" w:rsidRPr="0047680E" w:rsidRDefault="00FD72AF" w:rsidP="00953E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 w:rsidRPr="0047680E">
          <w:rPr>
            <w:rFonts w:ascii="Times New Roman" w:hAnsi="Times New Roman"/>
            <w:sz w:val="24"/>
            <w:szCs w:val="24"/>
          </w:rPr>
          <w:t>20:04:19:09</w:t>
        </w:r>
      </w:smartTag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  <w:t>Track kitchen.</w:t>
      </w:r>
    </w:p>
    <w:p w:rsidR="00FD72AF" w:rsidRPr="0047680E" w:rsidRDefault="00FD72AF" w:rsidP="00953E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 w:rsidRPr="0047680E">
          <w:rPr>
            <w:rFonts w:ascii="Times New Roman" w:hAnsi="Times New Roman"/>
            <w:sz w:val="24"/>
            <w:szCs w:val="24"/>
          </w:rPr>
          <w:t>20:04:19:10</w:t>
        </w:r>
      </w:smartTag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  <w:t>Duty of associations to maintain racetracks.</w:t>
      </w:r>
    </w:p>
    <w:p w:rsidR="00FD72AF" w:rsidRPr="0047680E" w:rsidRDefault="00FD72AF" w:rsidP="00953E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 w:rsidRPr="0047680E">
          <w:rPr>
            <w:rFonts w:ascii="Times New Roman" w:hAnsi="Times New Roman"/>
            <w:sz w:val="24"/>
            <w:szCs w:val="24"/>
          </w:rPr>
          <w:t>20:04:19:11</w:t>
        </w:r>
      </w:smartTag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  <w:t>Duty of associations to provide equipment necessary for maintenance.</w:t>
      </w:r>
    </w:p>
    <w:p w:rsidR="00FD72AF" w:rsidRPr="0047680E" w:rsidRDefault="00FD72AF" w:rsidP="00953E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 w:rsidRPr="0047680E">
          <w:rPr>
            <w:rFonts w:ascii="Times New Roman" w:hAnsi="Times New Roman"/>
            <w:sz w:val="24"/>
            <w:szCs w:val="24"/>
          </w:rPr>
          <w:t>20:04:19:12</w:t>
        </w:r>
      </w:smartTag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  <w:t>Flood lights.</w:t>
      </w:r>
    </w:p>
    <w:p w:rsidR="00FD72AF" w:rsidRPr="0047680E" w:rsidRDefault="00FD72AF" w:rsidP="00953E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 w:rsidRPr="0047680E">
          <w:rPr>
            <w:rFonts w:ascii="Times New Roman" w:hAnsi="Times New Roman"/>
            <w:sz w:val="24"/>
            <w:szCs w:val="24"/>
          </w:rPr>
          <w:t>20:04:19:13</w:t>
        </w:r>
      </w:smartTag>
      <w:r w:rsidRPr="0047680E">
        <w:rPr>
          <w:rFonts w:ascii="Times New Roman" w:hAnsi="Times New Roman"/>
          <w:sz w:val="24"/>
          <w:szCs w:val="24"/>
        </w:rPr>
        <w:t xml:space="preserve"> and </w:t>
      </w:r>
      <w:smartTag w:uri="urn:schemas-microsoft-com:office:smarttags" w:element="time">
        <w:smartTagPr>
          <w:attr w:name="Minute" w:val="4"/>
          <w:attr w:name="Hour" w:val="20"/>
        </w:smartTagPr>
        <w:r w:rsidRPr="0047680E">
          <w:rPr>
            <w:rFonts w:ascii="Times New Roman" w:hAnsi="Times New Roman"/>
            <w:sz w:val="24"/>
            <w:szCs w:val="24"/>
          </w:rPr>
          <w:t>20:04:19:14</w:t>
        </w:r>
      </w:smartTag>
      <w:r w:rsidRPr="0047680E">
        <w:rPr>
          <w:rFonts w:ascii="Times New Roman" w:hAnsi="Times New Roman"/>
          <w:sz w:val="24"/>
          <w:szCs w:val="24"/>
        </w:rPr>
        <w:tab/>
        <w:t>Repealed.</w:t>
      </w:r>
    </w:p>
    <w:p w:rsidR="00FD72AF" w:rsidRPr="0047680E" w:rsidRDefault="00FD72AF" w:rsidP="00953E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 w:rsidRPr="0047680E">
          <w:rPr>
            <w:rFonts w:ascii="Times New Roman" w:hAnsi="Times New Roman"/>
            <w:sz w:val="24"/>
            <w:szCs w:val="24"/>
          </w:rPr>
          <w:t>20:04:19:15</w:t>
        </w:r>
      </w:smartTag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  <w:t>Barn stall numbering.</w:t>
      </w:r>
    </w:p>
    <w:p w:rsidR="00FD72AF" w:rsidRPr="0047680E" w:rsidRDefault="00FD72AF" w:rsidP="00953E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 w:rsidRPr="0047680E">
          <w:rPr>
            <w:rFonts w:ascii="Times New Roman" w:hAnsi="Times New Roman"/>
            <w:sz w:val="24"/>
            <w:szCs w:val="24"/>
          </w:rPr>
          <w:t>20:04:19:16</w:t>
        </w:r>
      </w:smartTag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  <w:t>Repealed.</w:t>
      </w:r>
    </w:p>
    <w:p w:rsidR="00FD72AF" w:rsidRPr="0047680E" w:rsidRDefault="00FD72AF" w:rsidP="00953E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 w:rsidRPr="0047680E">
          <w:rPr>
            <w:rFonts w:ascii="Times New Roman" w:hAnsi="Times New Roman"/>
            <w:sz w:val="24"/>
            <w:szCs w:val="24"/>
          </w:rPr>
          <w:t>20:04:19:17</w:t>
        </w:r>
      </w:smartTag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  <w:t>Colors of distance markers.</w:t>
      </w:r>
    </w:p>
    <w:p w:rsidR="00FD72AF" w:rsidRPr="0047680E" w:rsidRDefault="00FD72AF" w:rsidP="00953E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 w:rsidRPr="0047680E">
          <w:rPr>
            <w:rFonts w:ascii="Times New Roman" w:hAnsi="Times New Roman"/>
            <w:sz w:val="24"/>
            <w:szCs w:val="24"/>
          </w:rPr>
          <w:t>20:04:19:18</w:t>
        </w:r>
      </w:smartTag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  <w:t>Duty of associations to provide first aid facility or ambulance.</w:t>
      </w:r>
    </w:p>
    <w:p w:rsidR="00FD72AF" w:rsidRPr="0047680E" w:rsidRDefault="00FD72AF" w:rsidP="00953E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 w:rsidRPr="0047680E">
          <w:rPr>
            <w:rFonts w:ascii="Times New Roman" w:hAnsi="Times New Roman"/>
            <w:sz w:val="24"/>
            <w:szCs w:val="24"/>
          </w:rPr>
          <w:t>20:04:19:19</w:t>
        </w:r>
      </w:smartTag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  <w:t>Ambulances.</w:t>
      </w:r>
    </w:p>
    <w:p w:rsidR="00FD72AF" w:rsidRPr="0047680E" w:rsidRDefault="00FD72AF" w:rsidP="00953E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  <w:szCs w:val="24"/>
        </w:rPr>
      </w:pPr>
      <w:r w:rsidRPr="0047680E">
        <w:rPr>
          <w:rFonts w:ascii="Times New Roman" w:hAnsi="Times New Roman"/>
          <w:sz w:val="24"/>
          <w:szCs w:val="24"/>
        </w:rPr>
        <w:t>20:04:19:2</w:t>
      </w:r>
      <w:r>
        <w:rPr>
          <w:rFonts w:ascii="Times New Roman" w:hAnsi="Times New Roman"/>
          <w:sz w:val="24"/>
          <w:szCs w:val="24"/>
        </w:rPr>
        <w:t>0</w:t>
      </w:r>
      <w:r w:rsidRPr="004768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thru</w:t>
      </w:r>
      <w:r w:rsidRPr="0047680E">
        <w:rPr>
          <w:rFonts w:ascii="Times New Roman" w:hAnsi="Times New Roman"/>
          <w:sz w:val="24"/>
          <w:szCs w:val="24"/>
        </w:rPr>
        <w:t xml:space="preserve"> 20:04:19:24</w:t>
      </w:r>
      <w:r w:rsidRPr="0047680E">
        <w:rPr>
          <w:rFonts w:ascii="Times New Roman" w:hAnsi="Times New Roman"/>
          <w:sz w:val="24"/>
          <w:szCs w:val="24"/>
        </w:rPr>
        <w:tab/>
        <w:t>Repealed.</w:t>
      </w:r>
    </w:p>
    <w:p w:rsidR="00FD72AF" w:rsidRPr="0047680E" w:rsidRDefault="00FD72AF" w:rsidP="00953E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 w:rsidRPr="0047680E">
          <w:rPr>
            <w:rFonts w:ascii="Times New Roman" w:hAnsi="Times New Roman"/>
            <w:sz w:val="24"/>
            <w:szCs w:val="24"/>
          </w:rPr>
          <w:t>20:04:19:25</w:t>
        </w:r>
      </w:smartTag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</w:r>
      <w:r w:rsidRPr="0047680E">
        <w:rPr>
          <w:rFonts w:ascii="Times New Roman" w:hAnsi="Times New Roman"/>
          <w:sz w:val="24"/>
          <w:szCs w:val="24"/>
        </w:rPr>
        <w:tab/>
        <w:t>Association to provide communication system between starter and stewards.</w:t>
      </w:r>
    </w:p>
    <w:p w:rsidR="00FD72AF" w:rsidRPr="0047680E" w:rsidRDefault="00FD72AF" w:rsidP="00953E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  <w:szCs w:val="24"/>
        </w:rPr>
      </w:pPr>
    </w:p>
    <w:p w:rsidR="00FD72AF" w:rsidRPr="0047680E" w:rsidRDefault="00FD72AF" w:rsidP="00953E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  <w:szCs w:val="24"/>
        </w:rPr>
      </w:pPr>
    </w:p>
    <w:sectPr w:rsidR="00FD72AF" w:rsidRPr="0047680E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E6F"/>
    <w:rsid w:val="0000683A"/>
    <w:rsid w:val="00023A54"/>
    <w:rsid w:val="0004413C"/>
    <w:rsid w:val="00063527"/>
    <w:rsid w:val="00086AE4"/>
    <w:rsid w:val="00101955"/>
    <w:rsid w:val="00131EDF"/>
    <w:rsid w:val="00296088"/>
    <w:rsid w:val="002D4E8A"/>
    <w:rsid w:val="00314125"/>
    <w:rsid w:val="003141F2"/>
    <w:rsid w:val="00323CF7"/>
    <w:rsid w:val="0032564D"/>
    <w:rsid w:val="00335B98"/>
    <w:rsid w:val="003A070C"/>
    <w:rsid w:val="003D33B2"/>
    <w:rsid w:val="00434D4C"/>
    <w:rsid w:val="0047680E"/>
    <w:rsid w:val="00477B21"/>
    <w:rsid w:val="004A61CA"/>
    <w:rsid w:val="004C6A55"/>
    <w:rsid w:val="0050383F"/>
    <w:rsid w:val="005B280F"/>
    <w:rsid w:val="005E3F40"/>
    <w:rsid w:val="006326A1"/>
    <w:rsid w:val="006656FB"/>
    <w:rsid w:val="00692DD9"/>
    <w:rsid w:val="006E21AD"/>
    <w:rsid w:val="00710F14"/>
    <w:rsid w:val="007527B2"/>
    <w:rsid w:val="008B09BA"/>
    <w:rsid w:val="009275C6"/>
    <w:rsid w:val="00935027"/>
    <w:rsid w:val="00943A95"/>
    <w:rsid w:val="00953E6F"/>
    <w:rsid w:val="009B13CF"/>
    <w:rsid w:val="009C0A18"/>
    <w:rsid w:val="00A12C49"/>
    <w:rsid w:val="00AB4DB9"/>
    <w:rsid w:val="00B35DAA"/>
    <w:rsid w:val="00B51390"/>
    <w:rsid w:val="00B53ADF"/>
    <w:rsid w:val="00B64BCA"/>
    <w:rsid w:val="00B763DD"/>
    <w:rsid w:val="00B92928"/>
    <w:rsid w:val="00BD2079"/>
    <w:rsid w:val="00BE7A20"/>
    <w:rsid w:val="00C367C6"/>
    <w:rsid w:val="00CE2743"/>
    <w:rsid w:val="00CE7050"/>
    <w:rsid w:val="00CF0AE1"/>
    <w:rsid w:val="00D04B1E"/>
    <w:rsid w:val="00D16CFF"/>
    <w:rsid w:val="00D72F46"/>
    <w:rsid w:val="00DC4A0C"/>
    <w:rsid w:val="00DD454A"/>
    <w:rsid w:val="00E14A82"/>
    <w:rsid w:val="00E20CB8"/>
    <w:rsid w:val="00E30508"/>
    <w:rsid w:val="00E6309B"/>
    <w:rsid w:val="00EA6703"/>
    <w:rsid w:val="00ED5026"/>
    <w:rsid w:val="00EE1DC5"/>
    <w:rsid w:val="00F040DB"/>
    <w:rsid w:val="00F723F0"/>
    <w:rsid w:val="00F9267D"/>
    <w:rsid w:val="00FB1797"/>
    <w:rsid w:val="00FB6C4C"/>
    <w:rsid w:val="00FD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E6F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175</Words>
  <Characters>999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2014-01-07T19:26:00Z</dcterms:created>
  <dcterms:modified xsi:type="dcterms:W3CDTF">2014-01-07T19:27:00Z</dcterms:modified>
</cp:coreProperties>
</file>