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17" w:rsidRDefault="009B7717" w:rsidP="00CD13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:09.  Cleaning the st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all</w:t>
        </w:r>
      </w:smartTag>
      <w:r>
        <w:rPr>
          <w:rFonts w:ascii="Times New Roman" w:hAnsi="Times New Roman"/>
          <w:b/>
          <w:sz w:val="24"/>
        </w:rPr>
        <w:t>s.</w:t>
      </w:r>
      <w:r>
        <w:rPr>
          <w:rFonts w:ascii="Times New Roman" w:hAnsi="Times New Roman"/>
          <w:sz w:val="24"/>
        </w:rPr>
        <w:t xml:space="preserve"> All used bedding and manure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removed from the 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s daily and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deposited at a place designated by the association.</w:t>
      </w:r>
    </w:p>
    <w:p w:rsidR="009B7717" w:rsidRDefault="009B7717" w:rsidP="00CD13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B7717" w:rsidRDefault="009B7717" w:rsidP="00CD13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20:04:03:55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9B7717" w:rsidRDefault="009B7717" w:rsidP="00CD13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9B7717" w:rsidRDefault="009B7717" w:rsidP="00CD13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9B7717" w:rsidRDefault="009B7717" w:rsidP="00CD13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B7717" w:rsidSect="009B77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9B7717"/>
    <w:rsid w:val="00A37C8E"/>
    <w:rsid w:val="00BD2CC9"/>
    <w:rsid w:val="00C6577A"/>
    <w:rsid w:val="00CD1396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9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2004-06-14T17:18:00Z</dcterms:created>
  <dcterms:modified xsi:type="dcterms:W3CDTF">2004-06-14T17:18:00Z</dcterms:modified>
</cp:coreProperties>
</file>