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:24.  Information required in partnership papers.</w:t>
      </w:r>
      <w:r>
        <w:rPr>
          <w:rFonts w:ascii="Times New Roman" w:hAnsi="Times New Roman"/>
          <w:sz w:val="24"/>
        </w:rPr>
        <w:t xml:space="preserve"> Partnership papers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set forth the following:</w:t>
      </w: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 and address of every person having an interest in the horse or horses involved;</w:t>
      </w: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relative proportions of such interests;</w:t>
      </w: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To whom the winnings are payable;</w:t>
      </w: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In whose name the horse or horses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run;</w:t>
      </w: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With whom the power of entry and declaration rests;</w:t>
      </w: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terms of any contingency, lease, or other arrangement.</w:t>
      </w: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20:04:06:09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FE0166" w:rsidRDefault="00FE0166" w:rsidP="003E68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E0166" w:rsidSect="00FE01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E682F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E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2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2004-06-14T17:22:00Z</dcterms:created>
  <dcterms:modified xsi:type="dcterms:W3CDTF">2004-06-14T17:22:00Z</dcterms:modified>
</cp:coreProperties>
</file>