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E8" w:rsidRDefault="003379E8" w:rsidP="004340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:47.  License requirement for trainers.</w:t>
      </w:r>
      <w:r>
        <w:rPr>
          <w:rFonts w:ascii="Times New Roman" w:hAnsi="Times New Roman"/>
          <w:sz w:val="24"/>
        </w:rPr>
        <w:t xml:space="preserve"> Each trainer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obtain a license from the commission, listing on the application for license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the names of owners or part owners of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horses trained by him.</w:t>
      </w:r>
    </w:p>
    <w:p w:rsidR="003379E8" w:rsidRDefault="003379E8" w:rsidP="004340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79E8" w:rsidRDefault="003379E8" w:rsidP="004340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20:04:06:33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3379E8" w:rsidRDefault="003379E8" w:rsidP="004340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3379E8" w:rsidRDefault="003379E8" w:rsidP="004340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42-7-67.</w:t>
      </w:r>
    </w:p>
    <w:p w:rsidR="003379E8" w:rsidRDefault="003379E8" w:rsidP="004340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379E8" w:rsidSect="003379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379E8"/>
    <w:rsid w:val="003F3E33"/>
    <w:rsid w:val="00434068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6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2004-06-14T17:54:00Z</dcterms:created>
  <dcterms:modified xsi:type="dcterms:W3CDTF">2004-06-14T17:54:00Z</dcterms:modified>
</cp:coreProperties>
</file>