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56" w:rsidRDefault="001B2456" w:rsidP="00123D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:62.  Transferred to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20:04:21:41</w:t>
        </w:r>
      </w:smartTag>
      <w:r>
        <w:rPr>
          <w:rFonts w:ascii="Times New Roman" w:hAnsi="Times New Roman"/>
          <w:b/>
          <w:sz w:val="24"/>
        </w:rPr>
        <w:t>.</w:t>
      </w:r>
    </w:p>
    <w:p w:rsidR="001B2456" w:rsidRDefault="001B2456" w:rsidP="00123D8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B2456" w:rsidSect="001B24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23D8F"/>
    <w:rsid w:val="001759A3"/>
    <w:rsid w:val="001B2456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8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2004-06-14T19:24:00Z</dcterms:created>
  <dcterms:modified xsi:type="dcterms:W3CDTF">2004-06-14T19:25:00Z</dcterms:modified>
</cp:coreProperties>
</file>