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35" w:rsidRDefault="00974235" w:rsidP="00A03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:12.  Duty of jockey to fulfill engagements -- Penalty for failure to fulfill engagement.</w:t>
      </w:r>
      <w:r>
        <w:rPr>
          <w:rFonts w:ascii="Times New Roman" w:hAnsi="Times New Roman"/>
          <w:sz w:val="24"/>
        </w:rPr>
        <w:t xml:space="preserve"> Jockeys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fulfill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engagements unless excused by the stewards. Inability to fulfill engagements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reported to and receive the approval of the stewards. Unless excused by the stewards, a jockey, who has given a c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person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 or through his agent, who fails to fulfill an engagement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fined at least $100 and may not accept another mount or be assigned by the stewards to another mount in that race.</w:t>
      </w:r>
    </w:p>
    <w:p w:rsidR="00974235" w:rsidRDefault="00974235" w:rsidP="00A03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74235" w:rsidRDefault="00974235" w:rsidP="00A03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20:04:06:55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10 SDR 83, effective </w:t>
      </w:r>
      <w:smartTag w:uri="urn:schemas-microsoft-com:office:smarttags" w:element="date">
        <w:smartTagPr>
          <w:attr w:name="Year" w:val="1984"/>
          <w:attr w:name="Day" w:val="5"/>
          <w:attr w:name="Month" w:val="2"/>
        </w:smartTagPr>
        <w:r>
          <w:rPr>
            <w:rFonts w:ascii="Times New Roman" w:hAnsi="Times New Roman"/>
            <w:sz w:val="24"/>
          </w:rPr>
          <w:t>February 5, 1984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974235" w:rsidRDefault="00974235" w:rsidP="00A03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974235" w:rsidRDefault="00974235" w:rsidP="00A03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974235" w:rsidRDefault="00974235" w:rsidP="00A03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74235" w:rsidSect="009742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974235"/>
    <w:rsid w:val="00A032EF"/>
    <w:rsid w:val="00A37C8E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E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117</Words>
  <Characters>672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2004-06-14T19:30:00Z</dcterms:created>
  <dcterms:modified xsi:type="dcterms:W3CDTF">2004-06-14T19:30:00Z</dcterms:modified>
</cp:coreProperties>
</file>