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38" w:rsidRDefault="00856738" w:rsidP="009541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>:13.  Restrictions on jockey riding against a starter of his employer.</w:t>
      </w:r>
      <w:r>
        <w:rPr>
          <w:rFonts w:ascii="Times New Roman" w:hAnsi="Times New Roman"/>
          <w:sz w:val="24"/>
        </w:rPr>
        <w:t xml:space="preserve"> A jockey may not ride in a race against a starter of his contract employer unless his mount and his contract employer's starter are both in the hands of the same trainer.</w:t>
      </w:r>
    </w:p>
    <w:p w:rsidR="00856738" w:rsidRDefault="00856738" w:rsidP="009541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56738" w:rsidRDefault="00856738" w:rsidP="009541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20:04:06:56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856738" w:rsidRDefault="00856738" w:rsidP="009541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856738" w:rsidRDefault="00856738" w:rsidP="009541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856738" w:rsidRDefault="00856738" w:rsidP="009541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56738" w:rsidSect="008567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856738"/>
    <w:rsid w:val="008B4366"/>
    <w:rsid w:val="00912D30"/>
    <w:rsid w:val="00930C91"/>
    <w:rsid w:val="0095416A"/>
    <w:rsid w:val="00A37C8E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6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2004-06-14T19:30:00Z</dcterms:created>
  <dcterms:modified xsi:type="dcterms:W3CDTF">2004-06-14T19:30:00Z</dcterms:modified>
</cp:coreProperties>
</file>