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CC" w:rsidRDefault="00CE31CC" w:rsidP="00CF69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:28.  Payment of a jockey's fine.</w:t>
      </w:r>
      <w:r>
        <w:rPr>
          <w:rFonts w:ascii="Times New Roman" w:hAnsi="Times New Roman"/>
          <w:sz w:val="24"/>
        </w:rPr>
        <w:t xml:space="preserve"> A fine must be paid by the jockey himself. Any other person paying it is subject to penalty.</w:t>
      </w:r>
    </w:p>
    <w:p w:rsidR="00CE31CC" w:rsidRDefault="00CE31CC" w:rsidP="00CF69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E31CC" w:rsidRDefault="00CE31CC" w:rsidP="00CF69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20:04:06:67,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CE31CC" w:rsidRDefault="00CE31CC" w:rsidP="00CF69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CE31CC" w:rsidRDefault="00CE31CC" w:rsidP="00CF69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CE31CC" w:rsidRDefault="00CE31CC" w:rsidP="00CF69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E31CC" w:rsidSect="00CE3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7EE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D6608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5ED3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788A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05"/>
    <w:rsid w:val="005A5151"/>
    <w:rsid w:val="005B3D4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46510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1633"/>
    <w:rsid w:val="007B23F1"/>
    <w:rsid w:val="007C4121"/>
    <w:rsid w:val="007C4B41"/>
    <w:rsid w:val="007C5509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16E7C"/>
    <w:rsid w:val="00822847"/>
    <w:rsid w:val="00822D77"/>
    <w:rsid w:val="00825ED2"/>
    <w:rsid w:val="00826481"/>
    <w:rsid w:val="00826594"/>
    <w:rsid w:val="0083017E"/>
    <w:rsid w:val="00830CEA"/>
    <w:rsid w:val="00831744"/>
    <w:rsid w:val="0084003D"/>
    <w:rsid w:val="008426EC"/>
    <w:rsid w:val="008571DB"/>
    <w:rsid w:val="00862906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6B68"/>
    <w:rsid w:val="009579C6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0BD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31CC"/>
    <w:rsid w:val="00CE4307"/>
    <w:rsid w:val="00CE5A95"/>
    <w:rsid w:val="00CF19CE"/>
    <w:rsid w:val="00CF3FB7"/>
    <w:rsid w:val="00CF4EB9"/>
    <w:rsid w:val="00CF5BE1"/>
    <w:rsid w:val="00CF5F84"/>
    <w:rsid w:val="00CF692A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600FD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D27"/>
    <w:rsid w:val="00E264D5"/>
    <w:rsid w:val="00E470B1"/>
    <w:rsid w:val="00E50D19"/>
    <w:rsid w:val="00E52199"/>
    <w:rsid w:val="00E52A02"/>
    <w:rsid w:val="00E67085"/>
    <w:rsid w:val="00E74B9A"/>
    <w:rsid w:val="00E754FD"/>
    <w:rsid w:val="00E7699A"/>
    <w:rsid w:val="00E807F6"/>
    <w:rsid w:val="00E86AEF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25AC"/>
    <w:rsid w:val="00F23DC2"/>
    <w:rsid w:val="00F30271"/>
    <w:rsid w:val="00F30996"/>
    <w:rsid w:val="00F36313"/>
    <w:rsid w:val="00F43082"/>
    <w:rsid w:val="00F43BE5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6500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2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2006-10-13T14:38:00Z</dcterms:created>
  <dcterms:modified xsi:type="dcterms:W3CDTF">2006-10-13T14:38:00Z</dcterms:modified>
</cp:coreProperties>
</file>