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9" w:rsidRDefault="003C54D9" w:rsidP="004964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:49.  Restriction on communications by jockeys.</w:t>
      </w:r>
      <w:r>
        <w:rPr>
          <w:rFonts w:ascii="Times New Roman" w:hAnsi="Times New Roman"/>
          <w:sz w:val="24"/>
        </w:rPr>
        <w:t xml:space="preserve"> Under no circumstances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jockey agents communicate with their jockeys during racing hours except through the stewards to notify the jockeys of late riding engagements. Jockeys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not communicate with any person outside the paddock or jockeys' quarters until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of their riding engagements for that day have been fulfilled or unless permission is granted by the stewards.</w:t>
      </w:r>
    </w:p>
    <w:p w:rsidR="003C54D9" w:rsidRDefault="003C54D9" w:rsidP="004964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54D9" w:rsidRDefault="003C54D9" w:rsidP="004964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20:04:06:89,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10 SDR 83, effective </w:t>
      </w:r>
      <w:smartTag w:uri="urn:schemas-microsoft-com:office:smarttags" w:element="date">
        <w:smartTagPr>
          <w:attr w:name="Year" w:val="1984"/>
          <w:attr w:name="Day" w:val="5"/>
          <w:attr w:name="Month" w:val="2"/>
        </w:smartTagPr>
        <w:r>
          <w:rPr>
            <w:rFonts w:ascii="Times New Roman" w:hAnsi="Times New Roman"/>
            <w:sz w:val="24"/>
          </w:rPr>
          <w:t>February 5, 1984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3C54D9" w:rsidRDefault="003C54D9" w:rsidP="004964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3C54D9" w:rsidRDefault="003C54D9" w:rsidP="004964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3C54D9" w:rsidRDefault="003C54D9" w:rsidP="004964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54D9" w:rsidSect="003C54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C54D9"/>
    <w:rsid w:val="003F3E33"/>
    <w:rsid w:val="0049647D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2004-06-14T19:39:00Z</dcterms:created>
  <dcterms:modified xsi:type="dcterms:W3CDTF">2004-06-14T19:39:00Z</dcterms:modified>
</cp:coreProperties>
</file>