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84C" w:rsidRDefault="0022284C" w:rsidP="000C1F5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b/>
            <w:sz w:val="24"/>
          </w:rPr>
          <w:t>20:04:22</w:t>
        </w:r>
      </w:smartTag>
      <w:r>
        <w:rPr>
          <w:rFonts w:ascii="Times New Roman" w:hAnsi="Times New Roman"/>
          <w:b/>
          <w:sz w:val="24"/>
        </w:rPr>
        <w:t>:55.  Giving information by a jockey agent prohibited.</w:t>
      </w:r>
      <w:r>
        <w:rPr>
          <w:rFonts w:ascii="Times New Roman" w:hAnsi="Times New Roman"/>
          <w:sz w:val="24"/>
        </w:rPr>
        <w:t xml:space="preserve"> A jockey agent may not give to anyone, directly or indirectly, any information or advice pertaining to a race or engage in the practice commonly known as touting for the purpose of influencing or tending to influence a person in the making of a wager on the result of a race.</w:t>
      </w:r>
    </w:p>
    <w:p w:rsidR="0022284C" w:rsidRDefault="0022284C" w:rsidP="000C1F5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2284C" w:rsidRDefault="0022284C" w:rsidP="000C1F5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5 SDR 87, effective </w:t>
      </w:r>
      <w:smartTag w:uri="urn:schemas-microsoft-com:office:smarttags" w:element="date">
        <w:smartTagPr>
          <w:attr w:name="Year" w:val="1979"/>
          <w:attr w:name="Day" w:val="15"/>
          <w:attr w:name="Month" w:val="4"/>
        </w:smartTagPr>
        <w:r>
          <w:rPr>
            <w:rFonts w:ascii="Times New Roman" w:hAnsi="Times New Roman"/>
            <w:sz w:val="24"/>
          </w:rPr>
          <w:t>April 15, 1979</w:t>
        </w:r>
      </w:smartTag>
      <w:r>
        <w:rPr>
          <w:rFonts w:ascii="Times New Roman" w:hAnsi="Times New Roman"/>
          <w:sz w:val="24"/>
        </w:rPr>
        <w:t xml:space="preserve">; transferred from § 20:04:06:95, 9 SDR 122, effective </w:t>
      </w:r>
      <w:smartTag w:uri="urn:schemas-microsoft-com:office:smarttags" w:element="date">
        <w:smartTagPr>
          <w:attr w:name="Year" w:val="1983"/>
          <w:attr w:name="Day" w:val="31"/>
          <w:attr w:name="Month" w:val="3"/>
        </w:smartTagPr>
        <w:r>
          <w:rPr>
            <w:rFonts w:ascii="Times New Roman" w:hAnsi="Times New Roman"/>
            <w:sz w:val="24"/>
          </w:rPr>
          <w:t>March 31, 1983</w:t>
        </w:r>
      </w:smartTag>
      <w:r>
        <w:rPr>
          <w:rFonts w:ascii="Times New Roman" w:hAnsi="Times New Roman"/>
          <w:sz w:val="24"/>
        </w:rPr>
        <w:t xml:space="preserve">; 12 SDR 151, 12 SDR 155, effective </w:t>
      </w:r>
      <w:smartTag w:uri="urn:schemas-microsoft-com:office:smarttags" w:element="date">
        <w:smartTagPr>
          <w:attr w:name="Year" w:val="1986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1986</w:t>
        </w:r>
      </w:smartTag>
      <w:r>
        <w:rPr>
          <w:rFonts w:ascii="Times New Roman" w:hAnsi="Times New Roman"/>
          <w:sz w:val="24"/>
        </w:rPr>
        <w:t>.</w:t>
      </w:r>
    </w:p>
    <w:p w:rsidR="0022284C" w:rsidRDefault="0022284C" w:rsidP="000C1F5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42-7-56.</w:t>
      </w:r>
    </w:p>
    <w:p w:rsidR="0022284C" w:rsidRDefault="0022284C" w:rsidP="000C1F5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42-7-56.</w:t>
      </w:r>
    </w:p>
    <w:p w:rsidR="0022284C" w:rsidRDefault="0022284C" w:rsidP="000C1F5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22284C" w:rsidSect="0022284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0C1F51"/>
    <w:rsid w:val="001759A3"/>
    <w:rsid w:val="00213F8B"/>
    <w:rsid w:val="0022284C"/>
    <w:rsid w:val="002331DF"/>
    <w:rsid w:val="003F3E33"/>
    <w:rsid w:val="005016CD"/>
    <w:rsid w:val="006136E5"/>
    <w:rsid w:val="00667DF8"/>
    <w:rsid w:val="008B4366"/>
    <w:rsid w:val="00912D30"/>
    <w:rsid w:val="00930C91"/>
    <w:rsid w:val="00A37C8E"/>
    <w:rsid w:val="00BD2CC9"/>
    <w:rsid w:val="00C6577A"/>
    <w:rsid w:val="00F04922"/>
    <w:rsid w:val="00F4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F51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85</Words>
  <Characters>485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2004-06-14T19:40:00Z</dcterms:created>
  <dcterms:modified xsi:type="dcterms:W3CDTF">2004-06-14T19:40:00Z</dcterms:modified>
</cp:coreProperties>
</file>