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F7" w:rsidRDefault="00A676F7" w:rsidP="007023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20:04:22</w:t>
        </w:r>
      </w:smartTag>
      <w:r>
        <w:rPr>
          <w:rFonts w:ascii="Times New Roman" w:hAnsi="Times New Roman"/>
          <w:b/>
          <w:sz w:val="24"/>
        </w:rPr>
        <w:t>:72.  Transferred to § </w:t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20:04:22:02</w:t>
        </w:r>
      </w:smartTag>
      <w:r>
        <w:rPr>
          <w:rFonts w:ascii="Times New Roman" w:hAnsi="Times New Roman"/>
          <w:b/>
          <w:sz w:val="24"/>
        </w:rPr>
        <w:t>.</w:t>
      </w:r>
    </w:p>
    <w:p w:rsidR="00A676F7" w:rsidRDefault="00A676F7" w:rsidP="007023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676F7" w:rsidSect="00A676F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67DF8"/>
    <w:rsid w:val="00702360"/>
    <w:rsid w:val="008B4366"/>
    <w:rsid w:val="00912D30"/>
    <w:rsid w:val="00930C91"/>
    <w:rsid w:val="00A37C8E"/>
    <w:rsid w:val="00A676F7"/>
    <w:rsid w:val="00BD2CC9"/>
    <w:rsid w:val="00C6577A"/>
    <w:rsid w:val="00F04922"/>
    <w:rsid w:val="00F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6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</Words>
  <Characters>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2004-06-14T19:45:00Z</dcterms:created>
  <dcterms:modified xsi:type="dcterms:W3CDTF">2004-06-14T19:45:00Z</dcterms:modified>
</cp:coreProperties>
</file>