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:11.  Stewards may postpone races.</w:t>
      </w:r>
      <w:r>
        <w:rPr>
          <w:rFonts w:ascii="Times New Roman" w:hAnsi="Times New Roman"/>
          <w:sz w:val="24"/>
        </w:rPr>
        <w:t xml:space="preserve"> The stewards may postpone a race from race-day to race-day.</w:t>
      </w:r>
    </w:p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20:04:04:66.09,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CF1CFB" w:rsidRDefault="00CF1CFB" w:rsidP="00AE70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1CFB" w:rsidSect="00CF1C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AE7030"/>
    <w:rsid w:val="00BD2CC9"/>
    <w:rsid w:val="00C6577A"/>
    <w:rsid w:val="00CF1CFB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2004-06-15T17:35:00Z</dcterms:created>
  <dcterms:modified xsi:type="dcterms:W3CDTF">2004-06-15T17:35:00Z</dcterms:modified>
</cp:coreProperties>
</file>