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:16.  Stewards to get horses to starting post on time.</w:t>
      </w:r>
      <w:r>
        <w:rPr>
          <w:rFonts w:ascii="Times New Roman" w:hAnsi="Times New Roman"/>
          <w:sz w:val="24"/>
        </w:rPr>
        <w:t xml:space="preserve"> The stewards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see to it that horses arrive at the starting post as nearly as practical at the advertised post time.</w:t>
      </w:r>
    </w:p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20:04:04:69,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B5089" w:rsidRDefault="009B5089" w:rsidP="00FB1F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5089" w:rsidSect="009B50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B5089"/>
    <w:rsid w:val="00A37C8E"/>
    <w:rsid w:val="00BD2CC9"/>
    <w:rsid w:val="00C6577A"/>
    <w:rsid w:val="00F04922"/>
    <w:rsid w:val="00F46A0C"/>
    <w:rsid w:val="00FA23D2"/>
    <w:rsid w:val="00F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8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2004-06-15T17:36:00Z</dcterms:created>
  <dcterms:modified xsi:type="dcterms:W3CDTF">2004-06-15T17:36:00Z</dcterms:modified>
</cp:coreProperties>
</file>