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b/>
            <w:sz w:val="24"/>
          </w:rPr>
          <w:t>06:03</w:t>
        </w:r>
      </w:smartTag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DOMESTIC STOCK INSURERS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definitions.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chapter.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Proxies, consents, and authorizations.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Disclosure of equivalent information.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furnished to stockholders.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as to proxy.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Material required to be filed.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False or misleading statements.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Prohibition of certain solicitations.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provisions applicable to election contests.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Participant or participants in a solicitation.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definitions.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information required.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for filing.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Opposition solicitation.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participants.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Material changes.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Files are public.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Solicitations prior to furnishing required written proxy statement.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Solicitations prior to furnishing required written proxy statement and filing requirements and application to report.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in proxy statement -- Schedule a.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Dissenters' rights of appraisal.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making solicitations excluded.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of certain persons in matters to be acted upon.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Stocks and principal stockholders.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Nominees and directors.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Remuneration and other transactions with management and others.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Bonus, profit sharing, and other remuneration plans.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Pension and retirement plan.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Options, warrants, or rights.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Authorization or issuance of stock.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Mergers, consolidations, acquisitions, and similar matters.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Restatement of accounts.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Matters not required to be submitted.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charter, by-laws, or other documents.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20:06:03:37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included in statements filed by or on behalf of a participant (other than the insurer) in a proxy solicitation in an election contest -- Schedule b.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in stock of the insurer.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Further matters.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20:06:03:40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Certification.</w:t>
      </w: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7BE3" w:rsidRDefault="00817BE3" w:rsidP="00D77C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17BE3" w:rsidSect="00817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A582C"/>
    <w:rsid w:val="00604CCE"/>
    <w:rsid w:val="006A2B28"/>
    <w:rsid w:val="006F473A"/>
    <w:rsid w:val="00706298"/>
    <w:rsid w:val="00756965"/>
    <w:rsid w:val="00790339"/>
    <w:rsid w:val="007B3147"/>
    <w:rsid w:val="00817BE3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77CC7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C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327</Words>
  <Characters>1865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20:06:03</dc:title>
  <dc:subject/>
  <dc:creator>lrpr15454</dc:creator>
  <cp:keywords/>
  <dc:description/>
  <cp:lastModifiedBy>lrpr14533</cp:lastModifiedBy>
  <cp:revision>3</cp:revision>
  <dcterms:created xsi:type="dcterms:W3CDTF">2004-06-08T16:41:00Z</dcterms:created>
  <dcterms:modified xsi:type="dcterms:W3CDTF">2007-02-06T19:13:00Z</dcterms:modified>
</cp:coreProperties>
</file>