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77" w:rsidRPr="00867BEE" w:rsidRDefault="001C0B77" w:rsidP="00867B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867BEE">
        <w:rPr>
          <w:b/>
          <w:szCs w:val="20"/>
        </w:rPr>
        <w:t>CHAPTER 20:06:05</w:t>
      </w:r>
    </w:p>
    <w:p w:rsidR="001C0B77" w:rsidRPr="00867BEE" w:rsidRDefault="001C0B77" w:rsidP="00867B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1C0B77" w:rsidRPr="00867BEE" w:rsidRDefault="001C0B77" w:rsidP="00867B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867BEE">
        <w:rPr>
          <w:b/>
          <w:szCs w:val="20"/>
        </w:rPr>
        <w:t>VOTING PROXIES OF DOMESTIC MUTUALS</w:t>
      </w:r>
    </w:p>
    <w:p w:rsidR="001C0B77" w:rsidRPr="00867BEE" w:rsidRDefault="001C0B77" w:rsidP="00867B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  <w:r w:rsidRPr="00867BEE">
        <w:rPr>
          <w:szCs w:val="20"/>
        </w:rPr>
        <w:t>(Repealed. 39 SDR 219, effective June 26, 2013)</w:t>
      </w:r>
    </w:p>
    <w:p w:rsidR="001C0B77" w:rsidRPr="00867BEE" w:rsidRDefault="001C0B77" w:rsidP="00867B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1C0B77" w:rsidRPr="00867BEE" w:rsidRDefault="001C0B77" w:rsidP="00867BE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1C0B77" w:rsidRPr="00867BE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EE"/>
    <w:rsid w:val="00086AE4"/>
    <w:rsid w:val="001C0B77"/>
    <w:rsid w:val="00477B21"/>
    <w:rsid w:val="00867BEE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2013-06-20T15:27:00Z</dcterms:created>
  <dcterms:modified xsi:type="dcterms:W3CDTF">2013-06-20T15:28:00Z</dcterms:modified>
</cp:coreProperties>
</file>