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0F" w:rsidRDefault="0066610F" w:rsidP="00364A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:03.  Method of disclosure of required information.</w:t>
      </w:r>
      <w:r>
        <w:rPr>
          <w:rFonts w:ascii="Times New Roman" w:hAnsi="Times New Roman"/>
          <w:sz w:val="24"/>
        </w:rPr>
        <w:t xml:space="preserve"> All information required to be disclosed by this chapter must be set out conspicuously and in close conjunction with the statements to which the information relates or under appropriate prominent captions. The information may not be minimized, rendered obscure, presented in an ambiguous fashion, or intermingled with the context of the advertisement so as to confuse or mislead.</w:t>
      </w:r>
    </w:p>
    <w:p w:rsidR="0066610F" w:rsidRDefault="0066610F" w:rsidP="00364A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610F" w:rsidRDefault="0066610F" w:rsidP="00364A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an advertisement or solicitation refers to an insurer, it shall clearly and prominently provide the full name of the insurance company being advertised or solicited. If an advertisement refers to a policy, it shall clearly and prominently describe the type of policy discussed or advertised. The name, title, or description of a policy may not deceive or mislead a person as to the true nature of the policy or the benefits provided.</w:t>
      </w:r>
    </w:p>
    <w:p w:rsidR="0066610F" w:rsidRDefault="0066610F" w:rsidP="00364A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610F" w:rsidRDefault="0066610F" w:rsidP="00364A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Month" w:val="8"/>
          <w:attr w:name="Day" w:val="9"/>
          <w:attr w:name="Year" w:val="1977"/>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Month" w:val="7"/>
          <w:attr w:name="Day" w:val="1"/>
          <w:attr w:name="Year" w:val="1986"/>
        </w:smartTagPr>
        <w:r>
          <w:rPr>
            <w:rFonts w:ascii="Times New Roman" w:hAnsi="Times New Roman"/>
            <w:sz w:val="24"/>
          </w:rPr>
          <w:t>July 1, 1986</w:t>
        </w:r>
      </w:smartTag>
      <w:r>
        <w:rPr>
          <w:rFonts w:ascii="Times New Roman" w:hAnsi="Times New Roman"/>
          <w:sz w:val="24"/>
        </w:rPr>
        <w:t xml:space="preserve">; 15 SDR 143, effective </w:t>
      </w:r>
      <w:smartTag w:uri="urn:schemas-microsoft-com:office:smarttags" w:element="date">
        <w:smartTagPr>
          <w:attr w:name="Month" w:val="3"/>
          <w:attr w:name="Day" w:val="29"/>
          <w:attr w:name="Year" w:val="1989"/>
        </w:smartTagPr>
        <w:r>
          <w:rPr>
            <w:rFonts w:ascii="Times New Roman" w:hAnsi="Times New Roman"/>
            <w:sz w:val="24"/>
          </w:rPr>
          <w:t>March 29, 1989</w:t>
        </w:r>
      </w:smartTag>
      <w:r>
        <w:rPr>
          <w:rFonts w:ascii="Times New Roman" w:hAnsi="Times New Roman"/>
          <w:sz w:val="24"/>
        </w:rPr>
        <w:t>; 27 SDR 54, effective December 4, 2000; 38 SDR 116, effective January 10, 2012.</w:t>
      </w:r>
    </w:p>
    <w:p w:rsidR="0066610F" w:rsidRDefault="0066610F" w:rsidP="00364A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66610F" w:rsidRDefault="0066610F" w:rsidP="00364A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58-33A-8, 58-33A-10.</w:t>
      </w:r>
    </w:p>
    <w:p w:rsidR="0066610F" w:rsidRDefault="0066610F" w:rsidP="00364A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6610F"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ADF"/>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322A53"/>
    <w:rsid w:val="00364ADF"/>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6610F"/>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D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178</Words>
  <Characters>1019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2012-01-17T19:03:00Z</dcterms:created>
  <dcterms:modified xsi:type="dcterms:W3CDTF">2012-01-17T19:03:00Z</dcterms:modified>
</cp:coreProperties>
</file>