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2C" w:rsidRDefault="00B9552C" w:rsidP="00835E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 w:rsidRPr="00F4738C">
          <w:rPr>
            <w:rFonts w:ascii="Times New Roman" w:hAnsi="Times New Roman"/>
            <w:b/>
            <w:sz w:val="24"/>
          </w:rPr>
          <w:t>20:06:13</w:t>
        </w:r>
      </w:smartTag>
      <w:r w:rsidRPr="00F4738C">
        <w:rPr>
          <w:rFonts w:ascii="Times New Roman" w:hAnsi="Times New Roman"/>
          <w:b/>
          <w:sz w:val="24"/>
        </w:rPr>
        <w:t>:17.10.  Prescription drug benefits under Medicare supplement plans.</w:t>
      </w:r>
      <w:r>
        <w:rPr>
          <w:rFonts w:ascii="Times New Roman" w:hAnsi="Times New Roman"/>
          <w:sz w:val="24"/>
        </w:rPr>
        <w:t xml:space="preserve"> The following provisions apply to Medicare supplement plans:</w:t>
      </w:r>
    </w:p>
    <w:p w:rsidR="00B9552C" w:rsidRDefault="00B9552C" w:rsidP="00835E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9552C" w:rsidRDefault="00B9552C" w:rsidP="00835E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A Medicare supplement plan with benefits for outpatient prescription drugs in existence prior to January 1, 2006, shall be renewed for current policyholders who do not enroll in Medicare Part D at the option of the insured subject to §§ 20:06:13:19, 20:06:13:56, 20:06:13:60 and 20:06:13:60.01;</w:t>
      </w:r>
    </w:p>
    <w:p w:rsidR="00B9552C" w:rsidRDefault="00B9552C" w:rsidP="00835E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9552C" w:rsidRDefault="00B9552C" w:rsidP="00835E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(2)  A Medicare supplement plan with benefits for outpatient prescription drugs may not be issued after </w:t>
      </w:r>
      <w:smartTag w:uri="urn:schemas-microsoft-com:office:smarttags" w:element="date">
        <w:smartTagPr>
          <w:attr w:name="Year" w:val="2005"/>
          <w:attr w:name="Day" w:val="31"/>
          <w:attr w:name="Month" w:val="12"/>
        </w:smartTagPr>
        <w:r>
          <w:rPr>
            <w:rFonts w:ascii="Times New Roman" w:hAnsi="Times New Roman"/>
            <w:sz w:val="24"/>
          </w:rPr>
          <w:t>December 31, 2005</w:t>
        </w:r>
      </w:smartTag>
      <w:r>
        <w:rPr>
          <w:rFonts w:ascii="Times New Roman" w:hAnsi="Times New Roman"/>
          <w:sz w:val="24"/>
        </w:rPr>
        <w:t>;</w:t>
      </w:r>
    </w:p>
    <w:p w:rsidR="00B9552C" w:rsidRDefault="00B9552C" w:rsidP="00835E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9552C" w:rsidRDefault="00B9552C" w:rsidP="00835E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(3)  After </w:t>
      </w:r>
      <w:smartTag w:uri="urn:schemas-microsoft-com:office:smarttags" w:element="date">
        <w:smartTagPr>
          <w:attr w:name="Year" w:val="2005"/>
          <w:attr w:name="Day" w:val="31"/>
          <w:attr w:name="Month" w:val="12"/>
        </w:smartTagPr>
        <w:r>
          <w:rPr>
            <w:rFonts w:ascii="Times New Roman" w:hAnsi="Times New Roman"/>
            <w:sz w:val="24"/>
          </w:rPr>
          <w:t>December 31, 2005</w:t>
        </w:r>
      </w:smartTag>
      <w:r>
        <w:rPr>
          <w:rFonts w:ascii="Times New Roman" w:hAnsi="Times New Roman"/>
          <w:sz w:val="24"/>
        </w:rPr>
        <w:t>, a Medicare supplement policy with benefits for outpatient prescription drugs may not be renewed after the policyholder enrolls in Medicare Part D unless:</w:t>
      </w:r>
    </w:p>
    <w:p w:rsidR="00B9552C" w:rsidRDefault="00B9552C" w:rsidP="00835E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9552C" w:rsidRDefault="00B9552C" w:rsidP="00835E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(a)  The policy is modified to eliminate outpatient prescription drug coverage for expenses of outpatient prescription drugs incurred after the effective date of the individual's coverage under a Medicare Part D plan; and</w:t>
      </w:r>
    </w:p>
    <w:p w:rsidR="00B9552C" w:rsidRDefault="00B9552C" w:rsidP="00835E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9552C" w:rsidRDefault="00B9552C" w:rsidP="00835E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(b)  Premiums are adjusted to reflect the elimination of outpatient prescription drug coverage at the time of Medicare Part D enrollment, accounting for any claims paid, if applicable.</w:t>
      </w:r>
    </w:p>
    <w:p w:rsidR="00B9552C" w:rsidRDefault="00B9552C" w:rsidP="00835E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9552C" w:rsidRDefault="00B9552C" w:rsidP="00835E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This section applies to 1990 standardized Medicare supplement benefit plans.</w:t>
      </w:r>
    </w:p>
    <w:p w:rsidR="00B9552C" w:rsidRDefault="00B9552C" w:rsidP="00835E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9552C" w:rsidRDefault="00B9552C" w:rsidP="00835E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F2AC0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31 SDR 214, effective </w:t>
      </w:r>
      <w:smartTag w:uri="urn:schemas-microsoft-com:office:smarttags" w:element="date">
        <w:smartTagPr>
          <w:attr w:name="Year" w:val="2005"/>
          <w:attr w:name="Day" w:val="6"/>
          <w:attr w:name="Month" w:val="7"/>
        </w:smartTagPr>
        <w:r>
          <w:rPr>
            <w:rFonts w:ascii="Times New Roman" w:hAnsi="Times New Roman"/>
            <w:sz w:val="24"/>
          </w:rPr>
          <w:t>July 6, 2005</w:t>
        </w:r>
      </w:smartTag>
      <w:r>
        <w:rPr>
          <w:rFonts w:ascii="Times New Roman" w:hAnsi="Times New Roman"/>
          <w:sz w:val="24"/>
        </w:rPr>
        <w:t xml:space="preserve">; 35 SDR 183, effective </w:t>
      </w:r>
      <w:smartTag w:uri="urn:schemas-microsoft-com:office:smarttags" w:element="date">
        <w:smartTagPr>
          <w:attr w:name="Year" w:val="2009"/>
          <w:attr w:name="Day" w:val="2"/>
          <w:attr w:name="Month" w:val="2"/>
        </w:smartTagPr>
        <w:r>
          <w:rPr>
            <w:rFonts w:ascii="Times New Roman" w:hAnsi="Times New Roman"/>
            <w:sz w:val="24"/>
          </w:rPr>
          <w:t>February 2, 2009</w:t>
        </w:r>
      </w:smartTag>
      <w:r>
        <w:rPr>
          <w:rFonts w:ascii="Times New Roman" w:hAnsi="Times New Roman"/>
          <w:sz w:val="24"/>
        </w:rPr>
        <w:t>.</w:t>
      </w:r>
    </w:p>
    <w:p w:rsidR="00B9552C" w:rsidRDefault="00B9552C" w:rsidP="00835E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F2AC0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58-17A-2.</w:t>
      </w:r>
    </w:p>
    <w:p w:rsidR="00B9552C" w:rsidRDefault="00B9552C" w:rsidP="00835E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F2AC0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58-17A-2.</w:t>
      </w:r>
    </w:p>
    <w:p w:rsidR="00B9552C" w:rsidRDefault="00B9552C" w:rsidP="00835E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9552C" w:rsidSect="00B955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04E79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3B07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0405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36AFE"/>
    <w:rsid w:val="00141C0F"/>
    <w:rsid w:val="001421ED"/>
    <w:rsid w:val="00142D52"/>
    <w:rsid w:val="00147811"/>
    <w:rsid w:val="00151DFE"/>
    <w:rsid w:val="00152FB6"/>
    <w:rsid w:val="00153BEB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1E8F"/>
    <w:rsid w:val="00214802"/>
    <w:rsid w:val="00214912"/>
    <w:rsid w:val="00215677"/>
    <w:rsid w:val="00215F39"/>
    <w:rsid w:val="002168E8"/>
    <w:rsid w:val="00217B26"/>
    <w:rsid w:val="0022372C"/>
    <w:rsid w:val="0022556C"/>
    <w:rsid w:val="00227622"/>
    <w:rsid w:val="00227A0F"/>
    <w:rsid w:val="00234B54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77564"/>
    <w:rsid w:val="002805CD"/>
    <w:rsid w:val="002838E2"/>
    <w:rsid w:val="002840CB"/>
    <w:rsid w:val="00284287"/>
    <w:rsid w:val="0028523F"/>
    <w:rsid w:val="0029041E"/>
    <w:rsid w:val="002921A4"/>
    <w:rsid w:val="002922A2"/>
    <w:rsid w:val="00296249"/>
    <w:rsid w:val="00297DFC"/>
    <w:rsid w:val="002A05D6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2AC0"/>
    <w:rsid w:val="002F6B34"/>
    <w:rsid w:val="003002A4"/>
    <w:rsid w:val="003041BE"/>
    <w:rsid w:val="00305718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34716"/>
    <w:rsid w:val="00341CEE"/>
    <w:rsid w:val="003441DF"/>
    <w:rsid w:val="00350390"/>
    <w:rsid w:val="003531FE"/>
    <w:rsid w:val="00353AB6"/>
    <w:rsid w:val="00361736"/>
    <w:rsid w:val="00365E59"/>
    <w:rsid w:val="00370071"/>
    <w:rsid w:val="0037142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5B31"/>
    <w:rsid w:val="00416CB5"/>
    <w:rsid w:val="00416E2F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60CB9"/>
    <w:rsid w:val="004660CC"/>
    <w:rsid w:val="0046754F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6A4"/>
    <w:rsid w:val="00494943"/>
    <w:rsid w:val="00496024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A87"/>
    <w:rsid w:val="006D4E2A"/>
    <w:rsid w:val="006E0016"/>
    <w:rsid w:val="006E2700"/>
    <w:rsid w:val="006E3650"/>
    <w:rsid w:val="006E4A1B"/>
    <w:rsid w:val="006E4B21"/>
    <w:rsid w:val="006E57A5"/>
    <w:rsid w:val="006E6ADA"/>
    <w:rsid w:val="006E791A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5D1B"/>
    <w:rsid w:val="007610D1"/>
    <w:rsid w:val="00761EE4"/>
    <w:rsid w:val="00762A97"/>
    <w:rsid w:val="007635E3"/>
    <w:rsid w:val="00764784"/>
    <w:rsid w:val="00770505"/>
    <w:rsid w:val="00776150"/>
    <w:rsid w:val="00780138"/>
    <w:rsid w:val="007820D3"/>
    <w:rsid w:val="00784B70"/>
    <w:rsid w:val="0079044B"/>
    <w:rsid w:val="007933AD"/>
    <w:rsid w:val="0079389E"/>
    <w:rsid w:val="007949F6"/>
    <w:rsid w:val="007A17B2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590"/>
    <w:rsid w:val="00831744"/>
    <w:rsid w:val="00834C95"/>
    <w:rsid w:val="00835EEB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584D"/>
    <w:rsid w:val="008B7281"/>
    <w:rsid w:val="008C05C7"/>
    <w:rsid w:val="008C10AA"/>
    <w:rsid w:val="008C13D1"/>
    <w:rsid w:val="008C21D0"/>
    <w:rsid w:val="008C4BAC"/>
    <w:rsid w:val="008D26BA"/>
    <w:rsid w:val="008D3CB9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3F0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090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B12FC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25CF"/>
    <w:rsid w:val="00A26197"/>
    <w:rsid w:val="00A3194C"/>
    <w:rsid w:val="00A3550B"/>
    <w:rsid w:val="00A37AA4"/>
    <w:rsid w:val="00A40ECD"/>
    <w:rsid w:val="00A41AD3"/>
    <w:rsid w:val="00A43160"/>
    <w:rsid w:val="00A470B1"/>
    <w:rsid w:val="00A52A02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EA8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075A6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0EEF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875C3"/>
    <w:rsid w:val="00B94365"/>
    <w:rsid w:val="00B9552C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B7520"/>
    <w:rsid w:val="00BC0175"/>
    <w:rsid w:val="00BC28A3"/>
    <w:rsid w:val="00BC7DB4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2A3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3586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4755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827"/>
    <w:rsid w:val="00D86C36"/>
    <w:rsid w:val="00D97BB2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67F59"/>
    <w:rsid w:val="00E7198B"/>
    <w:rsid w:val="00E7279A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EF634B"/>
    <w:rsid w:val="00F007DF"/>
    <w:rsid w:val="00F00E60"/>
    <w:rsid w:val="00F01E40"/>
    <w:rsid w:val="00F053DF"/>
    <w:rsid w:val="00F057D1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4738C"/>
    <w:rsid w:val="00F519E8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0E56"/>
    <w:rsid w:val="00F8410A"/>
    <w:rsid w:val="00F84C71"/>
    <w:rsid w:val="00F866D8"/>
    <w:rsid w:val="00F87965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EE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1191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2009-02-03T14:58:00Z</dcterms:created>
  <dcterms:modified xsi:type="dcterms:W3CDTF">2009-02-03T14:59:00Z</dcterms:modified>
</cp:coreProperties>
</file>