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7E" w:rsidRDefault="00943E7E" w:rsidP="00543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:30.  Disclosure requirements for policies or subscriber contracts that are not Medicare supplement policies.</w:t>
      </w:r>
      <w:r>
        <w:rPr>
          <w:rFonts w:ascii="Times New Roman" w:hAnsi="Times New Roman"/>
          <w:sz w:val="24"/>
        </w:rPr>
        <w:t xml:space="preserve"> Any issuer selling an accident and sickness insurance policy or subscriber contract, other than a Medicare supplement policy or a risk-sharing contract or reasonable cost reimbursement contract; a Medicare Advantage policy; disability income policy; or certificates issued under group Medicare supplement policies or subscriber contracts which have been delivered or issued for delivery in this state to persons eligible for Medicare shall notify insureds that the policy, certificate, or subscriber contract is not a Medicare supplement policy.</w:t>
      </w:r>
    </w:p>
    <w:p w:rsidR="00943E7E" w:rsidRDefault="00943E7E" w:rsidP="00543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43E7E" w:rsidRDefault="00943E7E" w:rsidP="00543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July 1, 1982; 12 SDR 151, 12 SDR 155, effective July 1, 1986; 15 SDR 143, effective March 29, 1989; 17 SDR 58, effective October 29, 1990; 18 SDR 225, effective July 17, 1992; 23 SDR 236, effective July 13, 1997; 27 SDR 53, effective December 4, 2000; 31 SDR 214, effective July 6, 2005.</w:t>
      </w:r>
    </w:p>
    <w:p w:rsidR="00943E7E" w:rsidRDefault="00943E7E" w:rsidP="00543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58-17A-7.</w:t>
      </w:r>
    </w:p>
    <w:p w:rsidR="00943E7E" w:rsidRDefault="00943E7E" w:rsidP="00543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58-17A-7.</w:t>
      </w:r>
    </w:p>
    <w:p w:rsidR="00943E7E" w:rsidRDefault="00943E7E" w:rsidP="00543F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43E7E" w:rsidSect="00943E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5293"/>
    <w:rsid w:val="000E610A"/>
    <w:rsid w:val="000F0480"/>
    <w:rsid w:val="00103F78"/>
    <w:rsid w:val="00114090"/>
    <w:rsid w:val="001930B6"/>
    <w:rsid w:val="00195E31"/>
    <w:rsid w:val="001B7C4D"/>
    <w:rsid w:val="001C1AE6"/>
    <w:rsid w:val="001D3F0A"/>
    <w:rsid w:val="001F7C12"/>
    <w:rsid w:val="00214802"/>
    <w:rsid w:val="002168E8"/>
    <w:rsid w:val="00243FBC"/>
    <w:rsid w:val="002469B0"/>
    <w:rsid w:val="002536A0"/>
    <w:rsid w:val="00257B8D"/>
    <w:rsid w:val="002710AD"/>
    <w:rsid w:val="00274154"/>
    <w:rsid w:val="002921A4"/>
    <w:rsid w:val="002B658E"/>
    <w:rsid w:val="002D353A"/>
    <w:rsid w:val="002D6FCB"/>
    <w:rsid w:val="002D79DF"/>
    <w:rsid w:val="002E74D0"/>
    <w:rsid w:val="00307B08"/>
    <w:rsid w:val="0031722A"/>
    <w:rsid w:val="0032567C"/>
    <w:rsid w:val="00332BFD"/>
    <w:rsid w:val="00370071"/>
    <w:rsid w:val="00375B96"/>
    <w:rsid w:val="00395CCF"/>
    <w:rsid w:val="00396D12"/>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43F4D"/>
    <w:rsid w:val="00551A3F"/>
    <w:rsid w:val="00556ED7"/>
    <w:rsid w:val="005619D8"/>
    <w:rsid w:val="005E5F82"/>
    <w:rsid w:val="005F5102"/>
    <w:rsid w:val="0060340B"/>
    <w:rsid w:val="00603B83"/>
    <w:rsid w:val="006231DB"/>
    <w:rsid w:val="006448A3"/>
    <w:rsid w:val="006811B8"/>
    <w:rsid w:val="00691519"/>
    <w:rsid w:val="006935E2"/>
    <w:rsid w:val="006B46D0"/>
    <w:rsid w:val="006D4E2A"/>
    <w:rsid w:val="006E4B21"/>
    <w:rsid w:val="007151F1"/>
    <w:rsid w:val="00722125"/>
    <w:rsid w:val="00732F3C"/>
    <w:rsid w:val="007635E3"/>
    <w:rsid w:val="0079044B"/>
    <w:rsid w:val="007E75AB"/>
    <w:rsid w:val="007E76F8"/>
    <w:rsid w:val="007F117A"/>
    <w:rsid w:val="00822D77"/>
    <w:rsid w:val="00825ED2"/>
    <w:rsid w:val="0083017E"/>
    <w:rsid w:val="008426EC"/>
    <w:rsid w:val="008571DB"/>
    <w:rsid w:val="00876045"/>
    <w:rsid w:val="008A03CB"/>
    <w:rsid w:val="008A4B00"/>
    <w:rsid w:val="008A5073"/>
    <w:rsid w:val="008E00A4"/>
    <w:rsid w:val="008E23B9"/>
    <w:rsid w:val="008F01DC"/>
    <w:rsid w:val="008F15F2"/>
    <w:rsid w:val="00943E7E"/>
    <w:rsid w:val="00966FC1"/>
    <w:rsid w:val="00970A8D"/>
    <w:rsid w:val="00981D42"/>
    <w:rsid w:val="00982FD0"/>
    <w:rsid w:val="009E6710"/>
    <w:rsid w:val="009F6BD2"/>
    <w:rsid w:val="00A03C26"/>
    <w:rsid w:val="00A20A07"/>
    <w:rsid w:val="00A3194C"/>
    <w:rsid w:val="00A41AD3"/>
    <w:rsid w:val="00A9458C"/>
    <w:rsid w:val="00AB4956"/>
    <w:rsid w:val="00AC3F9E"/>
    <w:rsid w:val="00AD3C6E"/>
    <w:rsid w:val="00AD4E84"/>
    <w:rsid w:val="00AE02C7"/>
    <w:rsid w:val="00AF5B13"/>
    <w:rsid w:val="00B26E04"/>
    <w:rsid w:val="00B464EA"/>
    <w:rsid w:val="00B5025E"/>
    <w:rsid w:val="00B83900"/>
    <w:rsid w:val="00BA2D56"/>
    <w:rsid w:val="00BB6B68"/>
    <w:rsid w:val="00BD7CAE"/>
    <w:rsid w:val="00BF3B10"/>
    <w:rsid w:val="00C33011"/>
    <w:rsid w:val="00C51418"/>
    <w:rsid w:val="00C620EF"/>
    <w:rsid w:val="00C841FF"/>
    <w:rsid w:val="00C856C8"/>
    <w:rsid w:val="00C86D67"/>
    <w:rsid w:val="00C95510"/>
    <w:rsid w:val="00CE0E2C"/>
    <w:rsid w:val="00CE5A95"/>
    <w:rsid w:val="00CF3FB7"/>
    <w:rsid w:val="00D16C39"/>
    <w:rsid w:val="00DA730E"/>
    <w:rsid w:val="00DC7B43"/>
    <w:rsid w:val="00DC7E67"/>
    <w:rsid w:val="00DE0D69"/>
    <w:rsid w:val="00E20D27"/>
    <w:rsid w:val="00E470B1"/>
    <w:rsid w:val="00E52A02"/>
    <w:rsid w:val="00E754FD"/>
    <w:rsid w:val="00E7699A"/>
    <w:rsid w:val="00EC2565"/>
    <w:rsid w:val="00EE0D4B"/>
    <w:rsid w:val="00EE59B5"/>
    <w:rsid w:val="00EF2E04"/>
    <w:rsid w:val="00EF2E79"/>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4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157</Words>
  <Characters>896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2005-07-08T18:16:00Z</dcterms:created>
  <dcterms:modified xsi:type="dcterms:W3CDTF">2005-07-08T18:16:00Z</dcterms:modified>
</cp:coreProperties>
</file>