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8" w:rsidRDefault="007A7B58" w:rsidP="009E20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:39.  Outline of coverage requirements for "usual and customary" benefits.</w:t>
      </w:r>
      <w:r>
        <w:rPr>
          <w:rFonts w:ascii="Times New Roman" w:hAnsi="Times New Roman"/>
          <w:sz w:val="24"/>
        </w:rPr>
        <w:t xml:space="preserve"> Repealed</w:t>
      </w:r>
    </w:p>
    <w:p w:rsidR="007A7B58" w:rsidRDefault="007A7B58" w:rsidP="009E20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A7B58" w:rsidRDefault="007A7B58" w:rsidP="009E20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8 SDR 174, effective </w:t>
      </w:r>
      <w:smartTag w:uri="urn:schemas-microsoft-com:office:smarttags" w:element="date">
        <w:smartTagPr>
          <w:attr w:name="Month" w:val="7"/>
          <w:attr w:name="Day" w:val="1"/>
          <w:attr w:name="Year" w:val="1982"/>
        </w:smartTagPr>
        <w:r>
          <w:rPr>
            <w:rFonts w:ascii="Times New Roman" w:hAnsi="Times New Roman"/>
            <w:sz w:val="24"/>
          </w:rPr>
          <w:t>July 1, 1982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Month" w:val="7"/>
          <w:attr w:name="Day" w:val="1"/>
          <w:attr w:name="Year" w:val="1986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; 22 SDR 107, effective February 18, 1996; repealed, 36 SDR 209, effective July 1, 2010.</w:t>
      </w:r>
    </w:p>
    <w:p w:rsidR="007A7B58" w:rsidRDefault="007A7B58" w:rsidP="009E20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A7B58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C5"/>
    <w:rsid w:val="007A7B58"/>
    <w:rsid w:val="00993ACD"/>
    <w:rsid w:val="009E20C5"/>
    <w:rsid w:val="00B33674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C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2010-07-19T21:58:00Z</dcterms:created>
  <dcterms:modified xsi:type="dcterms:W3CDTF">2010-07-19T21:59:00Z</dcterms:modified>
</cp:coreProperties>
</file>