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EF" w:rsidRDefault="00D415EF" w:rsidP="00F47B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:40.  Style and arrangement for outline of coverage.</w:t>
      </w:r>
      <w:r>
        <w:rPr>
          <w:rFonts w:ascii="Times New Roman" w:hAnsi="Times New Roman"/>
          <w:sz w:val="24"/>
        </w:rPr>
        <w:t xml:space="preserve"> The style, arrangement, and overall appearance of a policy may not give undue prominence to any portion of the text. Every portion of the text must be clearly printed in medium-faced type. The size of the type must be uniform. All print must be twelve-point at a minimum. This section does not apply to any policy required to comply with SDCL 58-17-6.</w:t>
      </w:r>
    </w:p>
    <w:p w:rsidR="00D415EF" w:rsidRDefault="00D415EF" w:rsidP="00F47B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415EF" w:rsidRDefault="00D415EF" w:rsidP="00F47B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8 SDR 174, effective </w:t>
      </w:r>
      <w:smartTag w:uri="urn:schemas-microsoft-com:office:smarttags" w:element="date">
        <w:smartTagPr>
          <w:attr w:name="Year" w:val="1982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1982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22 SDR 107, effective </w:t>
      </w:r>
      <w:smartTag w:uri="urn:schemas-microsoft-com:office:smarttags" w:element="date">
        <w:smartTagPr>
          <w:attr w:name="Year" w:val="1996"/>
          <w:attr w:name="Day" w:val="18"/>
          <w:attr w:name="Month" w:val="2"/>
        </w:smartTagPr>
        <w:r>
          <w:rPr>
            <w:rFonts w:ascii="Times New Roman" w:hAnsi="Times New Roman"/>
            <w:sz w:val="24"/>
          </w:rPr>
          <w:t>February 18, 1996</w:t>
        </w:r>
      </w:smartTag>
      <w:r>
        <w:rPr>
          <w:rFonts w:ascii="Times New Roman" w:hAnsi="Times New Roman"/>
          <w:sz w:val="24"/>
        </w:rPr>
        <w:t xml:space="preserve">; 23 SDR 236, effective </w:t>
      </w:r>
      <w:smartTag w:uri="urn:schemas-microsoft-com:office:smarttags" w:element="date">
        <w:smartTagPr>
          <w:attr w:name="Year" w:val="1997"/>
          <w:attr w:name="Day" w:val="13"/>
          <w:attr w:name="Month" w:val="7"/>
        </w:smartTagPr>
        <w:r>
          <w:rPr>
            <w:rFonts w:ascii="Times New Roman" w:hAnsi="Times New Roman"/>
            <w:sz w:val="24"/>
          </w:rPr>
          <w:t>July 13, 1997</w:t>
        </w:r>
      </w:smartTag>
      <w:r>
        <w:rPr>
          <w:rFonts w:ascii="Times New Roman" w:hAnsi="Times New Roman"/>
          <w:sz w:val="24"/>
        </w:rPr>
        <w:t>.</w:t>
      </w:r>
    </w:p>
    <w:p w:rsidR="00D415EF" w:rsidRDefault="00D415EF" w:rsidP="00F47B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58-17A-2, 58-17A-7.</w:t>
      </w:r>
    </w:p>
    <w:p w:rsidR="00D415EF" w:rsidRDefault="00D415EF" w:rsidP="00F47B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58-17A-5.</w:t>
      </w:r>
    </w:p>
    <w:p w:rsidR="00D415EF" w:rsidRDefault="00D415EF" w:rsidP="00F47B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415EF" w:rsidSect="00D415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415EF"/>
    <w:rsid w:val="00D60F9C"/>
    <w:rsid w:val="00D77591"/>
    <w:rsid w:val="00E432E2"/>
    <w:rsid w:val="00E53FE0"/>
    <w:rsid w:val="00E944DE"/>
    <w:rsid w:val="00E97E6F"/>
    <w:rsid w:val="00F47B89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8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565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2004-06-08T20:49:00Z</dcterms:created>
  <dcterms:modified xsi:type="dcterms:W3CDTF">2004-06-08T20:49:00Z</dcterms:modified>
</cp:coreProperties>
</file>