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:82.  Guaranteed issue -- Notification provisions.</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At the time of an event described in § 20:06:13:80 because of which a person loses coverage or benefits due to the termination of a contract or agreement, policy, or plan, the organization that terminates the contract or agreement, the issuer terminating the policy, or the administrator of the plan being terminated, respectively, shall notify the person of that person's rights under this section, and of the obligations of issuers of Medicare supplement policies under § 20:06:13:79. The notice shall be communicated along with the notice of termination.</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At the time of an event described in § 20:06:13:80 because of which a person ceases enrollment under a contract or agreement, policy, or plan, the organization that offers the contract or agreement, regardless of the basis for the cessation of enrollment, the issuer offering the policy, or the administrator of the plan, respectively, shall notify the person of that person's rights under this section, and of the obligations of issuers of Medicare supplement policies under § 20:06:13:79. The notice shall be communicated within 10 working days of the issuer receiving notification of disenrollment.</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44, effective </w:t>
      </w:r>
      <w:smartTag w:uri="urn:schemas-microsoft-com:office:smarttags" w:element="date">
        <w:smartTagPr>
          <w:attr w:name="Year" w:val="1998"/>
          <w:attr w:name="Day" w:val="30"/>
          <w:attr w:name="Month" w:val="9"/>
        </w:smartTagPr>
        <w:r>
          <w:rPr>
            <w:rFonts w:ascii="Times New Roman" w:hAnsi="Times New Roman"/>
            <w:sz w:val="24"/>
          </w:rPr>
          <w:t>September 30, 1998</w:t>
        </w:r>
      </w:smartTag>
      <w:r>
        <w:rPr>
          <w:rFonts w:ascii="Times New Roman" w:hAnsi="Times New Roman"/>
          <w:sz w:val="24"/>
        </w:rPr>
        <w:t>.</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58-17A-2(1)(2)(12)(16)(18).</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58-17A-2(1)(2)(12)(16)(18).</w:t>
      </w:r>
    </w:p>
    <w:p w:rsidR="00F20759" w:rsidRDefault="00F20759" w:rsidP="00DA03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20759" w:rsidSect="00F207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DA03F3"/>
    <w:rsid w:val="00E432E2"/>
    <w:rsid w:val="00E53FE0"/>
    <w:rsid w:val="00E944DE"/>
    <w:rsid w:val="00E97E6F"/>
    <w:rsid w:val="00F20759"/>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F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207</Words>
  <Characters>1183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2004-06-08T21:06:00Z</dcterms:created>
  <dcterms:modified xsi:type="dcterms:W3CDTF">2004-06-08T21:06:00Z</dcterms:modified>
</cp:coreProperties>
</file>