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3D" w:rsidRDefault="00BF593D" w:rsidP="00CD37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8"/>
          <w:attr w:name="Minute" w:val="14"/>
        </w:smartTagPr>
        <w:r>
          <w:rPr>
            <w:rFonts w:ascii="Times New Roman" w:hAnsi="Times New Roman"/>
            <w:b/>
            <w:sz w:val="24"/>
          </w:rPr>
          <w:t>06:14</w:t>
        </w:r>
      </w:smartTag>
    </w:p>
    <w:p w:rsidR="00BF593D" w:rsidRDefault="00BF593D" w:rsidP="00CD37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593D" w:rsidRDefault="00BF593D" w:rsidP="00CD37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HEALTH AND LIFE INSURANCE SOLICITATION</w:t>
      </w:r>
    </w:p>
    <w:p w:rsidR="00BF593D" w:rsidRDefault="00BF593D" w:rsidP="00CD37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116, effective January 10, 2012)</w:t>
      </w:r>
    </w:p>
    <w:p w:rsidR="00BF593D" w:rsidRDefault="00BF593D" w:rsidP="00CD37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593D" w:rsidRDefault="00BF593D" w:rsidP="00CD37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F593D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72C"/>
    <w:rsid w:val="00021A99"/>
    <w:rsid w:val="0003264C"/>
    <w:rsid w:val="00037FE9"/>
    <w:rsid w:val="0004017E"/>
    <w:rsid w:val="0004740F"/>
    <w:rsid w:val="000770AB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322A53"/>
    <w:rsid w:val="00364B15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7685"/>
    <w:rsid w:val="00743706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593D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372C"/>
    <w:rsid w:val="00CD4F14"/>
    <w:rsid w:val="00CD523D"/>
    <w:rsid w:val="00CE173A"/>
    <w:rsid w:val="00CF3437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C1512"/>
    <w:rsid w:val="00EE4E85"/>
    <w:rsid w:val="00F17D7E"/>
    <w:rsid w:val="00F239E6"/>
    <w:rsid w:val="00F27EB5"/>
    <w:rsid w:val="00F459AC"/>
    <w:rsid w:val="00F51A5C"/>
    <w:rsid w:val="00F63A6E"/>
    <w:rsid w:val="00F9132B"/>
    <w:rsid w:val="00FA3FF4"/>
    <w:rsid w:val="00FB171E"/>
    <w:rsid w:val="00FB42CE"/>
    <w:rsid w:val="00FC1BB2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2C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2012-01-17T18:40:00Z</dcterms:created>
  <dcterms:modified xsi:type="dcterms:W3CDTF">2012-01-17T18:40:00Z</dcterms:modified>
</cp:coreProperties>
</file>