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7F" w:rsidRDefault="00FD6C7F" w:rsidP="00EB4A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6"/>
          <w:attr w:name="Hour" w:val="18"/>
        </w:smartTagPr>
        <w:r>
          <w:rPr>
            <w:rFonts w:ascii="Times New Roman" w:hAnsi="Times New Roman"/>
            <w:b/>
            <w:sz w:val="24"/>
          </w:rPr>
          <w:t>06:16</w:t>
        </w:r>
      </w:smartTag>
    </w:p>
    <w:p w:rsidR="00FD6C7F" w:rsidRDefault="00FD6C7F" w:rsidP="00EB4A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D6C7F" w:rsidRDefault="00FD6C7F" w:rsidP="00EB4A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PREMIUM TAX</w:t>
      </w:r>
    </w:p>
    <w:p w:rsidR="00FD6C7F" w:rsidRDefault="00FD6C7F" w:rsidP="00EB4A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D6C7F" w:rsidRDefault="00FD6C7F" w:rsidP="00EB4A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D6C7F" w:rsidRDefault="00FD6C7F" w:rsidP="00EB4A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D6C7F" w:rsidRDefault="00FD6C7F" w:rsidP="00EB4A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20:06:16:01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Claim form.</w:t>
      </w:r>
    </w:p>
    <w:p w:rsidR="00FD6C7F" w:rsidRDefault="00FD6C7F" w:rsidP="00EB4A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6"/>
        </w:smartTagPr>
        <w:r>
          <w:rPr>
            <w:rFonts w:ascii="Times New Roman" w:hAnsi="Times New Roman"/>
            <w:sz w:val="24"/>
          </w:rPr>
          <w:t>20:06:16:02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Premium defined.</w:t>
      </w:r>
    </w:p>
    <w:p w:rsidR="00FD6C7F" w:rsidRDefault="00FD6C7F" w:rsidP="00EB4A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20"/>
          <w:attr w:name="Minute" w:val="6"/>
        </w:smartTagPr>
        <w:r>
          <w:rPr>
            <w:rFonts w:ascii="Times New Roman" w:hAnsi="Times New Roman"/>
            <w:sz w:val="24"/>
          </w:rPr>
          <w:t>20:06:16</w:t>
        </w:r>
      </w:smartTag>
      <w:r>
        <w:rPr>
          <w:rFonts w:ascii="Times New Roman" w:hAnsi="Times New Roman"/>
          <w:sz w:val="24"/>
        </w:rPr>
        <w:t>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Premium tax reporting.</w:t>
      </w:r>
    </w:p>
    <w:p w:rsidR="00FD6C7F" w:rsidRDefault="00FD6C7F" w:rsidP="00EB4A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20:06:16:04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Annuity considerations returned defined.</w:t>
      </w:r>
    </w:p>
    <w:p w:rsidR="00FD6C7F" w:rsidRDefault="00FD6C7F" w:rsidP="00EB4A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D6C7F" w:rsidRDefault="00FD6C7F" w:rsidP="00EB4A2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D6C7F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A29"/>
    <w:rsid w:val="00993ACD"/>
    <w:rsid w:val="00D50632"/>
    <w:rsid w:val="00DD60F6"/>
    <w:rsid w:val="00EB4A29"/>
    <w:rsid w:val="00FD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29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2010-09-10T22:32:00Z</dcterms:created>
  <dcterms:modified xsi:type="dcterms:W3CDTF">2010-09-10T22:32:00Z</dcterms:modified>
</cp:coreProperties>
</file>