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DEPARTMENT OF LABOR AND REGULATION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DIVISION OF INSURANCE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PARTNERSHIP DISCLOSURE FORM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Chapter 20:</w:t>
      </w:r>
      <w:smartTag w:uri="urn:schemas-microsoft-com:office:smarttags" w:element="time">
        <w:smartTagPr>
          <w:attr w:name="Hour" w:val="18"/>
          <w:attr w:name="Minute" w:val="21"/>
        </w:smartTagPr>
        <w:r>
          <w:t>06:21</w:t>
        </w:r>
      </w:smartTag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APPENDIX K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SEE: § 20:06:21:78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33 SDR 230, effective </w:t>
      </w:r>
      <w:smartTag w:uri="urn:schemas-microsoft-com:office:smarttags" w:element="date">
        <w:smartTagPr>
          <w:attr w:name="Month" w:val="7"/>
          <w:attr w:name="Day" w:val="2"/>
          <w:attr w:name="Year" w:val="2007"/>
        </w:smartTagPr>
        <w:r>
          <w:t>July 2, 2007</w:t>
        </w:r>
      </w:smartTag>
      <w:r>
        <w:t>.</w:t>
      </w:r>
    </w:p>
    <w:p w:rsidR="0001483C" w:rsidRPr="00EE42F9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</w:rPr>
      </w:pPr>
      <w:r>
        <w:br w:type="page"/>
      </w:r>
      <w:r w:rsidRPr="00EE42F9">
        <w:rPr>
          <w:b/>
        </w:rPr>
        <w:t>Partnership Program Notice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 xml:space="preserve">Important Consumer Information Regarding the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Long-Term Care Insurance Partnership Program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 xml:space="preserve">Some long-term care insurance policies [certificates] sold in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may qualify for the South Dakota Long-Term Care Insurance Partnership Program (the Partnership Program). The Partnership Program is a partnership between state government and private insurance companies to assist individuals in planning their long-term care needs. Insurance companies voluntarily agree to participate in the Partnership Program by offering long-term care insurance coverage that meets certain State and Federal requirements. Long-term care insurance policies [certificates] that qualify as Partnership Policies [Certificates] may protect the policyholder's [certificateholder's] assets through a feature known as "Asset Disregard" under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>'s Medicaid program.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425BC4">
        <w:rPr>
          <w:b/>
        </w:rPr>
        <w:t>Asset Disregard</w:t>
      </w:r>
      <w:r>
        <w:t xml:space="preserve"> means that an amount of the policyholder's [certificateholder's] assets equal to the amount of long-term care insurance benefits received under a qualified Partnership Policy [Certificate] will be disregarded for the purpose of determining the insured's eligibility for Medicaid. This generally allows a person to keep assets equal to the insurance benefits received under a qualified Partnership Policy [Certificate] without affecting the person's eligibility for Medicaid. All other Medicaid eligibility criteria will apply and special rules may apply to persons whose home equity exceeds $500,000. Asset Disregard is </w:t>
      </w:r>
      <w:r w:rsidRPr="00425BC4">
        <w:rPr>
          <w:b/>
        </w:rPr>
        <w:t>not</w:t>
      </w:r>
      <w:r>
        <w:t xml:space="preserve"> available under a long-term care insurance policy [certificate] that is not a Partnership Policy [Certificate]. Therefore, you should consider if Asset Disregard is important to you, and whether a Partnership Policy meets your needs. </w:t>
      </w:r>
      <w:r w:rsidRPr="00425BC4">
        <w:rPr>
          <w:b/>
        </w:rPr>
        <w:t>The purchase of a Partnership Policy does not automatically qualify you for Medicaid</w:t>
      </w:r>
      <w:r>
        <w:t>.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425BC4">
        <w:rPr>
          <w:b/>
        </w:rPr>
        <w:t>What are the Requirements for a Partnership Policy [Certificate]?</w:t>
      </w:r>
      <w:r>
        <w:t xml:space="preserve"> In order for a policy [certificate] to qualify as a Partnership Policy [Certificate], it must, among other requirements: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 xml:space="preserve">Be issued to or exchanged by an individual after </w:t>
      </w:r>
      <w:smartTag w:uri="urn:schemas-microsoft-com:office:smarttags" w:element="date">
        <w:smartTagPr>
          <w:attr w:name="Month" w:val="7"/>
          <w:attr w:name="Day" w:val="1"/>
          <w:attr w:name="Year" w:val="2007"/>
        </w:smartTagPr>
        <w:r>
          <w:t>July 1, 2007</w:t>
        </w:r>
      </w:smartTag>
      <w:r>
        <w:t>;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 xml:space="preserve">Cover an individual who is a State of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resident when coverage first becomes effective under the policy;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Be a tax-qualified policy under § 7702(B)(b) of the Internal Revenue Code of 1986;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Meet stringent consumer protection standards; and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Meet the following inflation requirements: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For ages 60 or younger -- provides compound annual inflation protection;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For ages 61 to 75 -- provides some level of inflation protection;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For ages 76 and older -- no purchase of inflation protection is required.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If you apply and are approved for long-term care insurance coverage, [carrier name] will provide you with written documentation as to whether or not your policy [certificate] qualifies as a Partnership Policy [Certificate]. If it is a Partnership Policy it will be clearly labeled as such on the schedule page of your policy [Certificate].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483C" w:rsidRPr="00332A8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332A8C">
        <w:rPr>
          <w:b/>
        </w:rPr>
        <w:t>What Could Disqualify a Policy [Certificate] as a Partnership Policy?</w:t>
      </w:r>
      <w:r w:rsidRPr="00332A8C">
        <w:t xml:space="preserve"> Cer</w:t>
      </w:r>
      <w:r>
        <w:t xml:space="preserve">tain types of changes to a Partnership Policy [Certificate] could affect whether or not such policy [certificate] continues to be a Partnership Policy [Certificate]. If you purchase a Partnership Policy [Certificate] and later decide to make any changes, you should first consult with [carrier name] to determine the effect of a proposed change. In addition, if you move to a state that does not maintain a Partnership Program or does not recognize your policy [certificate] as a Partnership Policy [Certificate], you would not receive beneficial treatment of your policy [certificate] under the Medicaid program of that state. The information contained in this disclosure is based on current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and Federal laws. These laws may be subject to change. Any change in law could reduce or eliminate the beneficial treatment of your policy [certificate] under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>'s Medicaid program.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332A8C">
        <w:rPr>
          <w:b/>
        </w:rPr>
        <w:t>Additional Information.</w:t>
      </w:r>
      <w:r>
        <w:t xml:space="preserve"> If you have questions regarding long-term care insurance policies [certificates] please contact [carrier name]. If you have questions regarding current laws governing Medicaid eligibility, you should contact the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 xml:space="preserve"> Department of Social Services.</w:t>
      </w:r>
    </w:p>
    <w:p w:rsidR="0001483C" w:rsidRDefault="0001483C" w:rsidP="007263D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1483C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D1"/>
    <w:rsid w:val="0001483C"/>
    <w:rsid w:val="00332A8C"/>
    <w:rsid w:val="003E2110"/>
    <w:rsid w:val="00425BC4"/>
    <w:rsid w:val="0047676D"/>
    <w:rsid w:val="00680E64"/>
    <w:rsid w:val="007263D1"/>
    <w:rsid w:val="00993ACD"/>
    <w:rsid w:val="00DD60F6"/>
    <w:rsid w:val="00EE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D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660</Words>
  <Characters>3767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Pirnat, Marge</cp:lastModifiedBy>
  <cp:revision>3</cp:revision>
  <dcterms:created xsi:type="dcterms:W3CDTF">2010-07-12T20:55:00Z</dcterms:created>
  <dcterms:modified xsi:type="dcterms:W3CDTF">2013-02-20T14:26:00Z</dcterms:modified>
</cp:coreProperties>
</file>