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8F" w:rsidRDefault="00434A8F" w:rsidP="00EA7A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20:06:21</w:t>
        </w:r>
      </w:smartTag>
      <w:r>
        <w:rPr>
          <w:rFonts w:ascii="Times New Roman" w:hAnsi="Times New Roman"/>
          <w:b/>
          <w:sz w:val="24"/>
        </w:rPr>
        <w:t>:24.  Disclosure of payment of benefits based on certain standards.</w:t>
      </w:r>
      <w:r>
        <w:rPr>
          <w:rFonts w:ascii="Times New Roman" w:hAnsi="Times New Roman"/>
          <w:sz w:val="24"/>
        </w:rPr>
        <w:t xml:space="preserve"> A long-term care insurance policy which provides for the payment of benefits based on standards described as "usual and customary," "reasonable and customary," or similar words must include a definition of the terms and an explanation of the terms in its accompanying outline of coverage.</w:t>
      </w:r>
    </w:p>
    <w:p w:rsidR="00434A8F" w:rsidRDefault="00434A8F" w:rsidP="00EA7A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34A8F" w:rsidRDefault="00434A8F" w:rsidP="00EA7A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22 SDR 97, effective </w:t>
      </w:r>
      <w:smartTag w:uri="urn:schemas-microsoft-com:office:smarttags" w:element="date">
        <w:smartTagPr>
          <w:attr w:name="Month" w:val="12"/>
          <w:attr w:name="Day" w:val="18"/>
          <w:attr w:name="Year" w:val="1995"/>
        </w:smartTagPr>
        <w:r>
          <w:rPr>
            <w:rFonts w:ascii="Times New Roman" w:hAnsi="Times New Roman"/>
            <w:sz w:val="24"/>
          </w:rPr>
          <w:t>December 18, 1995</w:t>
        </w:r>
      </w:smartTag>
      <w:r>
        <w:rPr>
          <w:rFonts w:ascii="Times New Roman" w:hAnsi="Times New Roman"/>
          <w:sz w:val="24"/>
        </w:rPr>
        <w:t>.</w:t>
      </w:r>
    </w:p>
    <w:p w:rsidR="00434A8F" w:rsidRDefault="00434A8F" w:rsidP="00EA7A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58-17B-4.</w:t>
      </w:r>
    </w:p>
    <w:p w:rsidR="00434A8F" w:rsidRDefault="00434A8F" w:rsidP="00EA7A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58-17B-10.</w:t>
      </w:r>
    </w:p>
    <w:p w:rsidR="00434A8F" w:rsidRDefault="00434A8F" w:rsidP="00EA7A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34A8F" w:rsidSect="00434A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34A8F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3430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EA7A5B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A5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72</Words>
  <Characters>414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lrpr14533</cp:lastModifiedBy>
  <cp:revision>2</cp:revision>
  <dcterms:created xsi:type="dcterms:W3CDTF">2004-06-09T19:56:00Z</dcterms:created>
  <dcterms:modified xsi:type="dcterms:W3CDTF">2004-07-16T18:55:00Z</dcterms:modified>
</cp:coreProperties>
</file>