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20A" w:rsidRDefault="0085720A" w:rsidP="00A209D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</w:t>
      </w:r>
      <w:smartTag w:uri="urn:schemas-microsoft-com:office:smarttags" w:element="time">
        <w:smartTagPr>
          <w:attr w:name="Hour" w:val="18"/>
          <w:attr w:name="Minute" w:val="23"/>
        </w:smartTagPr>
        <w:r>
          <w:rPr>
            <w:rFonts w:ascii="Times New Roman" w:hAnsi="Times New Roman"/>
            <w:b/>
            <w:sz w:val="24"/>
          </w:rPr>
          <w:t>06:23</w:t>
        </w:r>
      </w:smartTag>
    </w:p>
    <w:p w:rsidR="0085720A" w:rsidRDefault="0085720A" w:rsidP="00A209D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5720A" w:rsidRDefault="0085720A" w:rsidP="00A209D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FINANCIAL CONDITION OF INSURERS</w:t>
      </w:r>
    </w:p>
    <w:p w:rsidR="0085720A" w:rsidRDefault="0085720A" w:rsidP="00A209D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5720A" w:rsidRDefault="0085720A" w:rsidP="00A209D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5720A" w:rsidRDefault="0085720A" w:rsidP="00A209D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85720A" w:rsidRDefault="0085720A" w:rsidP="00A209D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20:06:23:01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Increase in capital and surplus.</w:t>
      </w:r>
    </w:p>
    <w:p w:rsidR="0085720A" w:rsidRDefault="0085720A" w:rsidP="00A209D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20:06:23:02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Standards for determining the hazardous financial condition of an insurer.</w:t>
      </w:r>
    </w:p>
    <w:p w:rsidR="0085720A" w:rsidRDefault="0085720A" w:rsidP="00A209D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20:06:23:03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Criteria for dividends.</w:t>
      </w:r>
    </w:p>
    <w:p w:rsidR="0085720A" w:rsidRDefault="0085720A" w:rsidP="00A209D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20:06:23:04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Criteria for targeted exams.</w:t>
      </w:r>
    </w:p>
    <w:p w:rsidR="0085720A" w:rsidRDefault="0085720A" w:rsidP="00A209D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20:06:23:05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Farm mutual annual statement information.</w:t>
      </w:r>
    </w:p>
    <w:p w:rsidR="0085720A" w:rsidRDefault="0085720A" w:rsidP="00A209D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5720A" w:rsidRDefault="0085720A" w:rsidP="00A209D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85720A" w:rsidSect="00042E2B">
      <w:pgSz w:w="12240" w:h="15840"/>
      <w:pgMar w:top="994" w:right="1440" w:bottom="994" w:left="12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2E2B"/>
    <w:rsid w:val="00044009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908FC"/>
    <w:rsid w:val="003E2483"/>
    <w:rsid w:val="004E2C32"/>
    <w:rsid w:val="005660EA"/>
    <w:rsid w:val="00584838"/>
    <w:rsid w:val="00595E43"/>
    <w:rsid w:val="00604CCE"/>
    <w:rsid w:val="006F473A"/>
    <w:rsid w:val="00706298"/>
    <w:rsid w:val="00756965"/>
    <w:rsid w:val="00790339"/>
    <w:rsid w:val="007B3147"/>
    <w:rsid w:val="00833E32"/>
    <w:rsid w:val="0085720A"/>
    <w:rsid w:val="00866F5E"/>
    <w:rsid w:val="008A2F70"/>
    <w:rsid w:val="008D3A69"/>
    <w:rsid w:val="008F0EA8"/>
    <w:rsid w:val="00914265"/>
    <w:rsid w:val="00A04525"/>
    <w:rsid w:val="00A209D7"/>
    <w:rsid w:val="00A50166"/>
    <w:rsid w:val="00A544F7"/>
    <w:rsid w:val="00A663CC"/>
    <w:rsid w:val="00A87BF6"/>
    <w:rsid w:val="00AA356A"/>
    <w:rsid w:val="00B971D1"/>
    <w:rsid w:val="00C23245"/>
    <w:rsid w:val="00C41AFE"/>
    <w:rsid w:val="00C626B9"/>
    <w:rsid w:val="00CC7638"/>
    <w:rsid w:val="00CE017A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9D7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49</Words>
  <Characters>281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20:06:23</dc:title>
  <dc:subject/>
  <dc:creator>lrpr15454</dc:creator>
  <cp:keywords/>
  <dc:description/>
  <cp:lastModifiedBy>lrpr15454</cp:lastModifiedBy>
  <cp:revision>2</cp:revision>
  <dcterms:created xsi:type="dcterms:W3CDTF">2004-06-09T20:27:00Z</dcterms:created>
  <dcterms:modified xsi:type="dcterms:W3CDTF">2004-07-22T22:51:00Z</dcterms:modified>
</cp:coreProperties>
</file>