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05" w:rsidRDefault="00FD4305" w:rsidP="00757B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4"/>
          <w:attr w:name="Hour" w:val="18"/>
        </w:smartTagPr>
        <w:r>
          <w:rPr>
            <w:rFonts w:ascii="Times New Roman" w:hAnsi="Times New Roman"/>
            <w:b/>
            <w:sz w:val="24"/>
          </w:rPr>
          <w:t>06:24</w:t>
        </w:r>
      </w:smartTag>
    </w:p>
    <w:p w:rsidR="00FD4305" w:rsidRDefault="00FD4305" w:rsidP="00757B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4305" w:rsidRDefault="00FD4305" w:rsidP="00757B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LIFE REINSURANCE</w:t>
      </w:r>
    </w:p>
    <w:p w:rsidR="00FD4305" w:rsidRDefault="00FD4305" w:rsidP="00757B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22 SDR 52, effective October 25, 1995)</w:t>
      </w:r>
    </w:p>
    <w:p w:rsidR="00FD4305" w:rsidRDefault="00FD4305" w:rsidP="00757B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4305" w:rsidRDefault="00FD4305" w:rsidP="00757BB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D4305" w:rsidSect="00FD43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57BB9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  <w:rsid w:val="00FD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B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20:06:24</dc:title>
  <dc:subject/>
  <dc:creator>lrpr15454</dc:creator>
  <cp:keywords/>
  <dc:description/>
  <cp:lastModifiedBy>lrpr15454</cp:lastModifiedBy>
  <cp:revision>1</cp:revision>
  <dcterms:created xsi:type="dcterms:W3CDTF">2004-06-09T20:29:00Z</dcterms:created>
  <dcterms:modified xsi:type="dcterms:W3CDTF">2004-06-09T20:29:00Z</dcterms:modified>
</cp:coreProperties>
</file>