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4FD" w:rsidRDefault="00D224FD" w:rsidP="00BE55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26"/>
          <w:attr w:name="Hour" w:val="18"/>
        </w:smartTagPr>
        <w:r>
          <w:rPr>
            <w:rFonts w:ascii="Times New Roman" w:hAnsi="Times New Roman"/>
            <w:b/>
            <w:sz w:val="24"/>
          </w:rPr>
          <w:t>06:26</w:t>
        </w:r>
      </w:smartTag>
    </w:p>
    <w:p w:rsidR="00D224FD" w:rsidRDefault="00D224FD" w:rsidP="00BE55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24FD" w:rsidRDefault="00D224FD" w:rsidP="00BE55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RATING AND VALUATION OF INVESTMENTS</w:t>
      </w:r>
    </w:p>
    <w:p w:rsidR="00D224FD" w:rsidRDefault="00D224FD" w:rsidP="00BE55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24FD" w:rsidRDefault="00D224FD" w:rsidP="00BE55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224FD" w:rsidRDefault="00D224FD" w:rsidP="00BE55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224FD" w:rsidRDefault="00D224FD" w:rsidP="00BE55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6"/>
          <w:attr w:name="Hour" w:val="20"/>
        </w:smartTagPr>
        <w:r>
          <w:rPr>
            <w:rFonts w:ascii="Times New Roman" w:hAnsi="Times New Roman"/>
            <w:sz w:val="24"/>
          </w:rPr>
          <w:t>20:06:26:01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rating and valuation of investments.</w:t>
      </w:r>
    </w:p>
    <w:p w:rsidR="00D224FD" w:rsidRDefault="00D224FD" w:rsidP="00BE55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224FD" w:rsidRDefault="00D224FD" w:rsidP="00BE55D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224FD" w:rsidSect="00D224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BE55DE"/>
    <w:rsid w:val="00C23245"/>
    <w:rsid w:val="00C41AFE"/>
    <w:rsid w:val="00C626B9"/>
    <w:rsid w:val="00CC7638"/>
    <w:rsid w:val="00CE017A"/>
    <w:rsid w:val="00D224FD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D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</Words>
  <Characters>111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20:06:26</dc:title>
  <dc:subject/>
  <dc:creator>lrpr15454</dc:creator>
  <cp:keywords/>
  <dc:description/>
  <cp:lastModifiedBy>lrpr15454</cp:lastModifiedBy>
  <cp:revision>1</cp:revision>
  <dcterms:created xsi:type="dcterms:W3CDTF">2004-06-09T20:31:00Z</dcterms:created>
  <dcterms:modified xsi:type="dcterms:W3CDTF">2004-06-09T20:31:00Z</dcterms:modified>
</cp:coreProperties>
</file>