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35" w:rsidRPr="00CB6B9C" w:rsidRDefault="00535235" w:rsidP="008D0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CB6B9C">
        <w:rPr>
          <w:b/>
        </w:rPr>
        <w:t>CHAPTER 20:06:28</w:t>
      </w:r>
    </w:p>
    <w:p w:rsidR="00535235" w:rsidRPr="00CB6B9C" w:rsidRDefault="00535235" w:rsidP="008D0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35235" w:rsidRPr="00CB6B9C" w:rsidRDefault="00535235" w:rsidP="008D0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 w:rsidRPr="00CB6B9C">
        <w:rPr>
          <w:b/>
        </w:rPr>
        <w:t>FORM FILING REQUIREMENTS</w:t>
      </w:r>
    </w:p>
    <w:p w:rsidR="00535235" w:rsidRPr="00CB6B9C" w:rsidRDefault="00535235" w:rsidP="008D0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35235" w:rsidRPr="00CB6B9C" w:rsidRDefault="00535235" w:rsidP="008D0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35235" w:rsidRPr="00CB6B9C" w:rsidRDefault="00535235" w:rsidP="008D0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CB6B9C">
        <w:t>Section</w:t>
      </w:r>
    </w:p>
    <w:p w:rsidR="00535235" w:rsidRPr="00CB6B9C" w:rsidRDefault="00535235" w:rsidP="008D0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CB6B9C">
        <w:t>20:06:28:01</w:t>
      </w:r>
      <w:r w:rsidRPr="00CB6B9C">
        <w:tab/>
      </w:r>
      <w:r w:rsidRPr="00CB6B9C">
        <w:tab/>
        <w:t>Filing fees -- Identification and documentation.</w:t>
      </w:r>
    </w:p>
    <w:p w:rsidR="00535235" w:rsidRPr="00CB6B9C" w:rsidRDefault="00535235" w:rsidP="008D0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CB6B9C">
        <w:t>20:06:28:02</w:t>
      </w:r>
      <w:r w:rsidRPr="00CB6B9C">
        <w:tab/>
      </w:r>
      <w:r w:rsidRPr="00CB6B9C">
        <w:tab/>
        <w:t>Repealed.</w:t>
      </w:r>
    </w:p>
    <w:p w:rsidR="00535235" w:rsidRPr="00CB6B9C" w:rsidRDefault="00535235" w:rsidP="008D0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CB6B9C">
        <w:t>20:06:28:03</w:t>
      </w:r>
      <w:r w:rsidRPr="00CB6B9C">
        <w:tab/>
      </w:r>
      <w:r w:rsidRPr="00CB6B9C">
        <w:tab/>
        <w:t>Filings by third parties.</w:t>
      </w:r>
    </w:p>
    <w:p w:rsidR="00535235" w:rsidRDefault="00535235" w:rsidP="008D0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CB6B9C">
        <w:t>20:06:28:04</w:t>
      </w:r>
      <w:r>
        <w:tab/>
      </w:r>
      <w:r>
        <w:tab/>
        <w:t>Repealed.</w:t>
      </w:r>
    </w:p>
    <w:p w:rsidR="00535235" w:rsidRPr="00CB6B9C" w:rsidRDefault="00535235" w:rsidP="008D0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CB6B9C">
        <w:t>20:06:28:05</w:t>
      </w:r>
      <w:r w:rsidRPr="00CB6B9C">
        <w:tab/>
      </w:r>
      <w:r>
        <w:tab/>
      </w:r>
      <w:r w:rsidRPr="00CB6B9C">
        <w:t>Repealed.</w:t>
      </w:r>
    </w:p>
    <w:p w:rsidR="00535235" w:rsidRPr="00CB6B9C" w:rsidRDefault="00535235" w:rsidP="008D0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CB6B9C">
        <w:t>20:06:28:06</w:t>
      </w:r>
      <w:r w:rsidRPr="00CB6B9C">
        <w:tab/>
      </w:r>
      <w:r w:rsidRPr="00CB6B9C">
        <w:tab/>
      </w:r>
      <w:r>
        <w:t>L</w:t>
      </w:r>
      <w:r w:rsidRPr="00CB6B9C">
        <w:t xml:space="preserve">ife and annuity filings -- Actuarial certification of rating and nonforfeiture </w:t>
      </w:r>
      <w:r>
        <w:t>r</w:t>
      </w:r>
      <w:r w:rsidRPr="00CB6B9C">
        <w:t>equirements.</w:t>
      </w:r>
    </w:p>
    <w:p w:rsidR="00535235" w:rsidRPr="00CB6B9C" w:rsidRDefault="00535235" w:rsidP="008D0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CB6B9C">
        <w:t>20:06:28:07</w:t>
      </w:r>
      <w:r w:rsidRPr="00CB6B9C">
        <w:tab/>
      </w:r>
      <w:r w:rsidRPr="00CB6B9C">
        <w:tab/>
        <w:t>Property and casualty filings -- Identification -- Reference filings prohibited -- Exception.</w:t>
      </w:r>
    </w:p>
    <w:p w:rsidR="00535235" w:rsidRDefault="00535235" w:rsidP="008D0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CB6B9C">
        <w:t>20:06:28:08</w:t>
      </w:r>
      <w:r w:rsidRPr="00CB6B9C">
        <w:tab/>
      </w:r>
      <w:r w:rsidRPr="00CB6B9C">
        <w:tab/>
        <w:t>Electronic filings.</w:t>
      </w:r>
    </w:p>
    <w:p w:rsidR="00535235" w:rsidRPr="00CB6B9C" w:rsidRDefault="00535235" w:rsidP="008D0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20:06:28:09</w:t>
      </w:r>
      <w:r>
        <w:tab/>
      </w:r>
      <w:r>
        <w:tab/>
        <w:t>Workers' compensation claim expenditure report required.</w:t>
      </w:r>
    </w:p>
    <w:p w:rsidR="00535235" w:rsidRPr="00CB6B9C" w:rsidRDefault="00535235" w:rsidP="008D0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535235" w:rsidRPr="00CB6B9C" w:rsidRDefault="00535235" w:rsidP="008D0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535235" w:rsidRPr="00CB6B9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DAC"/>
    <w:rsid w:val="000003FE"/>
    <w:rsid w:val="00000F30"/>
    <w:rsid w:val="00002392"/>
    <w:rsid w:val="00003884"/>
    <w:rsid w:val="00003BA6"/>
    <w:rsid w:val="00004B78"/>
    <w:rsid w:val="0000683A"/>
    <w:rsid w:val="000140D8"/>
    <w:rsid w:val="00014CA0"/>
    <w:rsid w:val="00015055"/>
    <w:rsid w:val="00016084"/>
    <w:rsid w:val="0001638A"/>
    <w:rsid w:val="00016D21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055"/>
    <w:rsid w:val="000553E5"/>
    <w:rsid w:val="000555D3"/>
    <w:rsid w:val="00055D69"/>
    <w:rsid w:val="00056F8F"/>
    <w:rsid w:val="00057FD4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67BD5"/>
    <w:rsid w:val="000706BC"/>
    <w:rsid w:val="000718EA"/>
    <w:rsid w:val="00073769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459"/>
    <w:rsid w:val="0009187E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E4D77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110A9"/>
    <w:rsid w:val="00112D93"/>
    <w:rsid w:val="00113FB6"/>
    <w:rsid w:val="00115B58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BA7"/>
    <w:rsid w:val="001852C2"/>
    <w:rsid w:val="00186255"/>
    <w:rsid w:val="00186C6F"/>
    <w:rsid w:val="00187822"/>
    <w:rsid w:val="00191781"/>
    <w:rsid w:val="001933DE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51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3FD3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6523"/>
    <w:rsid w:val="002173CD"/>
    <w:rsid w:val="00217413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2E2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3331"/>
    <w:rsid w:val="002747F3"/>
    <w:rsid w:val="00274B9E"/>
    <w:rsid w:val="00275F38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B7AE4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C78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485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6E3E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AD4"/>
    <w:rsid w:val="003D2D83"/>
    <w:rsid w:val="003D33B2"/>
    <w:rsid w:val="003D445F"/>
    <w:rsid w:val="003D503D"/>
    <w:rsid w:val="003D6851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A42"/>
    <w:rsid w:val="00406C01"/>
    <w:rsid w:val="004102E5"/>
    <w:rsid w:val="00410DE3"/>
    <w:rsid w:val="00412934"/>
    <w:rsid w:val="00412D4C"/>
    <w:rsid w:val="0041301B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D61F0"/>
    <w:rsid w:val="004E3470"/>
    <w:rsid w:val="004E388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045EB"/>
    <w:rsid w:val="0051144F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26B7"/>
    <w:rsid w:val="00532A6B"/>
    <w:rsid w:val="00532DED"/>
    <w:rsid w:val="005346F6"/>
    <w:rsid w:val="00535235"/>
    <w:rsid w:val="00536352"/>
    <w:rsid w:val="00536F1B"/>
    <w:rsid w:val="0054284D"/>
    <w:rsid w:val="00542FC7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2F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850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4CE7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0E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3056"/>
    <w:rsid w:val="006F5161"/>
    <w:rsid w:val="006F5AE7"/>
    <w:rsid w:val="00700E93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55FF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36541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69C"/>
    <w:rsid w:val="00753B46"/>
    <w:rsid w:val="00753E4B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63A"/>
    <w:rsid w:val="007C3A9C"/>
    <w:rsid w:val="007C512C"/>
    <w:rsid w:val="007C5561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20E1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0DAC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10DD"/>
    <w:rsid w:val="00912494"/>
    <w:rsid w:val="00912796"/>
    <w:rsid w:val="0091396D"/>
    <w:rsid w:val="009144BC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36B0"/>
    <w:rsid w:val="00935027"/>
    <w:rsid w:val="00935317"/>
    <w:rsid w:val="009367B8"/>
    <w:rsid w:val="00936DAB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949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10FD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2AE4"/>
    <w:rsid w:val="009C3EDE"/>
    <w:rsid w:val="009C582C"/>
    <w:rsid w:val="009C5DF9"/>
    <w:rsid w:val="009C6762"/>
    <w:rsid w:val="009C67D4"/>
    <w:rsid w:val="009C67D8"/>
    <w:rsid w:val="009C6D23"/>
    <w:rsid w:val="009D0CD1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5F24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26B9"/>
    <w:rsid w:val="00A731B9"/>
    <w:rsid w:val="00A73EA8"/>
    <w:rsid w:val="00A74812"/>
    <w:rsid w:val="00A74AB2"/>
    <w:rsid w:val="00A75FD1"/>
    <w:rsid w:val="00A76D4F"/>
    <w:rsid w:val="00A77F1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64C"/>
    <w:rsid w:val="00A92B28"/>
    <w:rsid w:val="00A931A3"/>
    <w:rsid w:val="00A94550"/>
    <w:rsid w:val="00A959D0"/>
    <w:rsid w:val="00A9630D"/>
    <w:rsid w:val="00AA05A1"/>
    <w:rsid w:val="00AA1E14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161"/>
    <w:rsid w:val="00B06250"/>
    <w:rsid w:val="00B0682E"/>
    <w:rsid w:val="00B06977"/>
    <w:rsid w:val="00B0719B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7BF"/>
    <w:rsid w:val="00B43894"/>
    <w:rsid w:val="00B44BC2"/>
    <w:rsid w:val="00B44D8C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3D5D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14A0"/>
    <w:rsid w:val="00C420A5"/>
    <w:rsid w:val="00C44B32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7C37"/>
    <w:rsid w:val="00C70091"/>
    <w:rsid w:val="00C70A2D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6B9C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B1E"/>
    <w:rsid w:val="00D04EA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058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1D89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ED7"/>
    <w:rsid w:val="00E25259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27"/>
    <w:rsid w:val="00E411F5"/>
    <w:rsid w:val="00E413D0"/>
    <w:rsid w:val="00E41F21"/>
    <w:rsid w:val="00E42129"/>
    <w:rsid w:val="00E43405"/>
    <w:rsid w:val="00E43677"/>
    <w:rsid w:val="00E4423F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3D"/>
    <w:rsid w:val="00E73C65"/>
    <w:rsid w:val="00E73F1B"/>
    <w:rsid w:val="00E745C9"/>
    <w:rsid w:val="00E75079"/>
    <w:rsid w:val="00E75285"/>
    <w:rsid w:val="00E756E3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27DE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6377"/>
    <w:rsid w:val="00EB6670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AFD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4BF5"/>
    <w:rsid w:val="00FC5531"/>
    <w:rsid w:val="00FC6259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2014-10-21T14:38:00Z</dcterms:created>
  <dcterms:modified xsi:type="dcterms:W3CDTF">2014-10-21T14:38:00Z</dcterms:modified>
</cp:coreProperties>
</file>