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62" w:rsidRDefault="001A3B62" w:rsidP="000121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20:06:29</w:t>
        </w:r>
      </w:smartTag>
      <w:r>
        <w:rPr>
          <w:rFonts w:ascii="Times New Roman" w:hAnsi="Times New Roman"/>
          <w:b/>
          <w:sz w:val="24"/>
        </w:rPr>
        <w:t>:03.  Cancellation refunds.</w:t>
      </w:r>
      <w:r>
        <w:rPr>
          <w:rFonts w:ascii="Times New Roman" w:hAnsi="Times New Roman"/>
          <w:sz w:val="24"/>
        </w:rPr>
        <w:t xml:space="preserve"> An insurer shall issue and mail any refund due the insured within 20 days after the insurer receives a request for cancellation or, if the insurer cancels the policy, within 20 days after the effective date of the cancellation.</w:t>
      </w:r>
    </w:p>
    <w:p w:rsidR="001A3B62" w:rsidRDefault="001A3B62" w:rsidP="000121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A3B62" w:rsidRDefault="001A3B62" w:rsidP="000121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22 SDR 52, effective </w:t>
      </w:r>
      <w:smartTag w:uri="urn:schemas-microsoft-com:office:smarttags" w:element="date">
        <w:smartTagPr>
          <w:attr w:name="Year" w:val="1995"/>
          <w:attr w:name="Day" w:val="25"/>
          <w:attr w:name="Month" w:val="10"/>
        </w:smartTagPr>
        <w:r>
          <w:rPr>
            <w:rFonts w:ascii="Times New Roman" w:hAnsi="Times New Roman"/>
            <w:sz w:val="24"/>
          </w:rPr>
          <w:t>October 25, 1995</w:t>
        </w:r>
      </w:smartTag>
      <w:r>
        <w:rPr>
          <w:rFonts w:ascii="Times New Roman" w:hAnsi="Times New Roman"/>
          <w:sz w:val="24"/>
        </w:rPr>
        <w:t>.</w:t>
      </w:r>
    </w:p>
    <w:p w:rsidR="001A3B62" w:rsidRDefault="001A3B62" w:rsidP="000121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58-11-63</w:t>
      </w:r>
    </w:p>
    <w:p w:rsidR="001A3B62" w:rsidRDefault="001A3B62" w:rsidP="000121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58-11-63.</w:t>
      </w:r>
    </w:p>
    <w:p w:rsidR="001A3B62" w:rsidRDefault="001A3B62" w:rsidP="000121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A3B62" w:rsidSect="001A3B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21CD"/>
    <w:rsid w:val="00044009"/>
    <w:rsid w:val="000709F9"/>
    <w:rsid w:val="000A1BEE"/>
    <w:rsid w:val="00120C6B"/>
    <w:rsid w:val="00152A29"/>
    <w:rsid w:val="00161917"/>
    <w:rsid w:val="00166DFE"/>
    <w:rsid w:val="001A3B62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C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57</Words>
  <Characters>325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2004-06-09T22:02:00Z</dcterms:created>
  <dcterms:modified xsi:type="dcterms:W3CDTF">2004-06-09T22:02:00Z</dcterms:modified>
</cp:coreProperties>
</file>