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51" w:rsidRDefault="00535B51" w:rsidP="001447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</w:t>
      </w:r>
      <w:smartTag w:uri="urn:schemas-microsoft-com:office:smarttags" w:element="time">
        <w:smartTagPr>
          <w:attr w:name="Minute" w:val="33"/>
          <w:attr w:name="Hour" w:val="18"/>
        </w:smartTagPr>
        <w:r>
          <w:rPr>
            <w:b/>
          </w:rPr>
          <w:t>06:33</w:t>
        </w:r>
      </w:smartTag>
    </w:p>
    <w:p w:rsidR="00535B51" w:rsidRDefault="00535B51" w:rsidP="001447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35B51" w:rsidRDefault="00535B51" w:rsidP="001447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UTILIZATION REVIEW ORGANIZATIONS AND MANAGED CARE ENTITIES</w:t>
      </w:r>
    </w:p>
    <w:p w:rsidR="00535B51" w:rsidRDefault="00535B51" w:rsidP="001447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35B51" w:rsidRDefault="00535B51" w:rsidP="001447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35B51" w:rsidRDefault="00535B51" w:rsidP="001447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535B51" w:rsidRDefault="00535B51" w:rsidP="001447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20:06:33:01</w:t>
        </w:r>
      </w:smartTag>
      <w:r>
        <w:tab/>
      </w:r>
      <w:r>
        <w:tab/>
        <w:t>Registration fee.</w:t>
      </w:r>
    </w:p>
    <w:p w:rsidR="00535B51" w:rsidRDefault="00535B51" w:rsidP="001447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20:06:33:02</w:t>
        </w:r>
      </w:smartTag>
      <w:r>
        <w:tab/>
      </w:r>
      <w:r>
        <w:tab/>
        <w:t>Form and content of access plans.</w:t>
      </w:r>
    </w:p>
    <w:p w:rsidR="00535B51" w:rsidRDefault="00535B51" w:rsidP="001447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smartTag w:uri="urn:schemas-microsoft-com:office:smarttags" w:element="time">
        <w:smartTagPr>
          <w:attr w:name="Minute" w:val="6"/>
          <w:attr w:name="Hour" w:val="20"/>
        </w:smartTagPr>
        <w:r>
          <w:t>20:06:33:03</w:t>
        </w:r>
      </w:smartTag>
      <w:r>
        <w:tab/>
      </w:r>
      <w:r>
        <w:tab/>
        <w:t>Annual filing of access plans.</w:t>
      </w:r>
    </w:p>
    <w:p w:rsidR="00535B51" w:rsidRDefault="00535B51" w:rsidP="001447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20:06:33:04</w:t>
      </w:r>
      <w:r>
        <w:tab/>
      </w:r>
      <w:r>
        <w:tab/>
        <w:t>Centers of Excellence -- Access plans.</w:t>
      </w:r>
    </w:p>
    <w:p w:rsidR="00535B51" w:rsidRDefault="00535B51" w:rsidP="001447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535B51" w:rsidRDefault="00535B51" w:rsidP="0014472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535B51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724"/>
    <w:rsid w:val="00144724"/>
    <w:rsid w:val="002A4623"/>
    <w:rsid w:val="00535B51"/>
    <w:rsid w:val="00CA70E5"/>
    <w:rsid w:val="00E2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2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</Words>
  <Characters>224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2009-12-02T14:47:00Z</dcterms:created>
  <dcterms:modified xsi:type="dcterms:W3CDTF">2009-12-02T14:47:00Z</dcterms:modified>
</cp:coreProperties>
</file>