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4" w:rsidRDefault="00E72924" w:rsidP="00E837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273A15">
          <w:rPr>
            <w:b/>
            <w:sz w:val="24"/>
          </w:rPr>
          <w:t>20:06:39</w:t>
        </w:r>
      </w:smartTag>
      <w:r w:rsidRPr="00273A15">
        <w:rPr>
          <w:b/>
          <w:sz w:val="24"/>
        </w:rPr>
        <w:t>:32.  Contract of more than six months -- Defined.</w:t>
      </w:r>
      <w:r>
        <w:rPr>
          <w:sz w:val="24"/>
        </w:rPr>
        <w:t xml:space="preserve"> The phrase, contract of more than six months duration, means any contract that provides for renewal by the insured for a period beyond six months after the inception date. The phrase does not include short-term major medical plan that is nonrenewable. </w:t>
      </w:r>
    </w:p>
    <w:p w:rsidR="00E72924" w:rsidRDefault="00E72924" w:rsidP="00E837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E72924" w:rsidRDefault="00E72924" w:rsidP="00E837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273A15">
        <w:rPr>
          <w:b/>
          <w:sz w:val="24"/>
        </w:rPr>
        <w:t>Source:</w:t>
      </w:r>
      <w:r>
        <w:rPr>
          <w:sz w:val="24"/>
        </w:rPr>
        <w:t xml:space="preserve"> 30 SDR 39, effective </w:t>
      </w:r>
      <w:smartTag w:uri="urn:schemas-microsoft-com:office:smarttags" w:element="date">
        <w:smartTagPr>
          <w:attr w:name="Month" w:val="9"/>
          <w:attr w:name="Day" w:val="28"/>
          <w:attr w:name="Year" w:val="2003"/>
        </w:smartTagPr>
        <w:r>
          <w:rPr>
            <w:sz w:val="24"/>
          </w:rPr>
          <w:t>September 28, 2003</w:t>
        </w:r>
      </w:smartTag>
      <w:r>
        <w:rPr>
          <w:sz w:val="24"/>
        </w:rPr>
        <w:t>.</w:t>
      </w:r>
    </w:p>
    <w:p w:rsidR="00E72924" w:rsidRDefault="00E72924" w:rsidP="00E837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273A15">
        <w:rPr>
          <w:b/>
          <w:sz w:val="24"/>
        </w:rPr>
        <w:t>General Authority:</w:t>
      </w:r>
      <w:r>
        <w:rPr>
          <w:sz w:val="24"/>
        </w:rPr>
        <w:t xml:space="preserve"> SDCL 58-17-87(4).</w:t>
      </w:r>
    </w:p>
    <w:p w:rsidR="00E72924" w:rsidRDefault="00E72924" w:rsidP="00E837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273A15">
        <w:rPr>
          <w:b/>
          <w:sz w:val="24"/>
        </w:rPr>
        <w:t>Law Implemented:</w:t>
      </w:r>
      <w:r>
        <w:rPr>
          <w:sz w:val="24"/>
        </w:rPr>
        <w:t xml:space="preserve"> SDCL 58-17-66(9).</w:t>
      </w:r>
    </w:p>
    <w:p w:rsidR="00E72924" w:rsidRDefault="00E72924" w:rsidP="00E837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72924" w:rsidSect="00E729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73A15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6134F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72924"/>
    <w:rsid w:val="00E83779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2004-06-10T20:42:00Z</dcterms:created>
  <dcterms:modified xsi:type="dcterms:W3CDTF">2006-07-06T16:35:00Z</dcterms:modified>
</cp:coreProperties>
</file>